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E7BD2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47B110F0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:rsidRPr="00B55C3E" w14:paraId="15A529F0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58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E51D37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7F6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91A64A5" w14:textId="0F8E893C" w:rsidR="00AE0875" w:rsidRDefault="00240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AE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E45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AB7B46" w14:textId="6C69A007" w:rsidR="00AE0875" w:rsidRDefault="00AE0875" w:rsidP="00EB19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EB19C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31</w:t>
            </w:r>
            <w:r w:rsidR="00030E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32</w:t>
            </w:r>
            <w:bookmarkStart w:id="0" w:name="_GoBack"/>
            <w:bookmarkEnd w:id="0"/>
          </w:p>
        </w:tc>
      </w:tr>
      <w:tr w:rsidR="00AE0875" w:rsidRPr="00B55C3E" w14:paraId="6C0E403D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6992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B6F4E02" w14:textId="77777777" w:rsidR="00AE0875" w:rsidRDefault="001F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B0FF357" wp14:editId="076837E3">
                  <wp:extent cx="6253480" cy="1460090"/>
                  <wp:effectExtent l="0" t="0" r="0" b="0"/>
                  <wp:docPr id="17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480" cy="146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0638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7C7838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:rsidRPr="00B55C3E" w14:paraId="6642384E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5AFB" w14:textId="29ACB6C8" w:rsidR="00F54F44" w:rsidRPr="00994A20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994A2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OA5 </w:t>
            </w:r>
            <w:r w:rsidR="007912A8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D</w:t>
            </w:r>
            <w:r w:rsidR="00994A20" w:rsidRPr="007912A8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emostrar que comprenden la multiplicación de números de tres dígitos por números de un dígito:</w:t>
            </w:r>
          </w:p>
        </w:tc>
      </w:tr>
      <w:tr w:rsidR="00AE0875" w:rsidRPr="00B55C3E" w14:paraId="11A6924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0279" w14:textId="0DE9F69F" w:rsidR="00AE0875" w:rsidRPr="00E56194" w:rsidRDefault="00AE0875" w:rsidP="008B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B26FC" w:rsidRPr="00994A20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Multiplicación</w:t>
            </w:r>
          </w:p>
        </w:tc>
      </w:tr>
      <w:tr w:rsidR="00AE0875" w:rsidRPr="00B55C3E" w14:paraId="36C4D5DF" w14:textId="77777777" w:rsidTr="002256A1">
        <w:trPr>
          <w:trHeight w:val="532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A215" w14:textId="19840C3A" w:rsidR="00AE0875" w:rsidRPr="008646AC" w:rsidRDefault="00F17A7F" w:rsidP="00F228F4">
            <w:pPr>
              <w:jc w:val="both"/>
              <w:rPr>
                <w:rFonts w:ascii="Abadi MT Condensed Light" w:eastAsia="Abadi MT Condensed Light" w:hAnsi="Abadi MT Condensed Light" w:cs="Abadi MT Condensed Light"/>
                <w:sz w:val="24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0411B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2214A8">
              <w:rPr>
                <w:rFonts w:ascii="Abadi MT Condensed Light" w:eastAsia="Abadi MT Condensed Light" w:hAnsi="Abadi MT Condensed Light" w:cs="Abadi MT Condensed Light"/>
                <w:sz w:val="24"/>
                <w:lang w:val="es-ES"/>
              </w:rPr>
              <w:t>R</w:t>
            </w:r>
            <w:r w:rsidR="002214A8" w:rsidRPr="002214A8">
              <w:rPr>
                <w:rFonts w:ascii="Abadi MT Condensed Light" w:eastAsia="Abadi MT Condensed Light" w:hAnsi="Abadi MT Condensed Light" w:cs="Abadi MT Condensed Light"/>
                <w:sz w:val="24"/>
                <w:lang w:val="es-ES"/>
              </w:rPr>
              <w:t>esolver problemas que involucran multiplicación de número de tres dígitos por números de un dígito, sin canje. </w:t>
            </w:r>
          </w:p>
        </w:tc>
      </w:tr>
      <w:tr w:rsidR="00AE0875" w:rsidRPr="00B55C3E" w14:paraId="1645095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A879" w14:textId="2BFA0C1B" w:rsidR="00AE0875" w:rsidRPr="00E56194" w:rsidRDefault="00AE0875" w:rsidP="006C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</w:t>
            </w:r>
            <w:r w:rsidR="00994A2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bilidad: </w:t>
            </w:r>
            <w:r w:rsidR="006C3CF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6FC54CEA" w14:textId="0B23CB34" w:rsidR="00F228F4" w:rsidRPr="00F228F4" w:rsidRDefault="00F228F4" w:rsidP="00F228F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C4D51A" w14:textId="3D744DF1" w:rsidR="002E0607" w:rsidRPr="002E0607" w:rsidRDefault="002E0607" w:rsidP="002E0607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5AE62E74" w14:textId="0356D8F9" w:rsidR="009F0A0C" w:rsidRDefault="00EB19C1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EB19C1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Escribe en tu cuaderno el siguiente procedimiento para resolver una multiplicación.</w:t>
      </w:r>
    </w:p>
    <w:p w14:paraId="4ECE41FA" w14:textId="77374BF9" w:rsidR="00EB19C1" w:rsidRDefault="00F228F4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62688" behindDoc="0" locked="0" layoutInCell="1" allowOverlap="1" wp14:anchorId="2455B91A" wp14:editId="1F6A979B">
            <wp:simplePos x="0" y="0"/>
            <wp:positionH relativeFrom="column">
              <wp:posOffset>4113530</wp:posOffset>
            </wp:positionH>
            <wp:positionV relativeFrom="paragraph">
              <wp:posOffset>57150</wp:posOffset>
            </wp:positionV>
            <wp:extent cx="681990" cy="1119505"/>
            <wp:effectExtent l="0" t="0" r="3810" b="0"/>
            <wp:wrapNone/>
            <wp:docPr id="5" name="Imagen 5" descr="MACINTOSH SSD:Users:adriana:Desktop:Captura de pantalla 2020-07-01 a la(s) 00.0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CINTOSH SSD:Users:adriana:Desktop:Captura de pantalla 2020-07-01 a la(s) 00.04.00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4651F" w14:textId="5B45D707" w:rsidR="00EB19C1" w:rsidRDefault="00EB19C1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drawing>
          <wp:inline distT="0" distB="0" distL="0" distR="0" wp14:anchorId="5A13996C" wp14:editId="53877E06">
            <wp:extent cx="5740400" cy="3023644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28" cy="30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1A234" w14:textId="77777777" w:rsidR="00D23CFD" w:rsidRDefault="00D23CFD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2C285FB7" w14:textId="77777777" w:rsidR="00D23CFD" w:rsidRDefault="00D23CFD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23ECAA27" w14:textId="77777777" w:rsidR="00D23CFD" w:rsidRDefault="00D23CFD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49485643" w14:textId="77777777" w:rsidR="00D23CFD" w:rsidRDefault="00D23CFD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772215BD" w14:textId="77777777" w:rsidR="00D23CFD" w:rsidRDefault="00D23CFD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15F1DF58" w14:textId="77777777" w:rsidR="00D23CFD" w:rsidRDefault="00D23CFD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4B90ED7C" w14:textId="73A54F50" w:rsidR="009F0A0C" w:rsidRDefault="00EB19C1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EB19C1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Escribe y resuelve en tu cuaderno, cada una de las siguientes actividades.</w:t>
      </w:r>
    </w:p>
    <w:p w14:paraId="27E0AB52" w14:textId="77777777" w:rsidR="00EB19C1" w:rsidRDefault="00EB19C1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5C45CE81" w14:textId="77777777" w:rsidR="00EB19C1" w:rsidRPr="00EB19C1" w:rsidRDefault="00EB19C1" w:rsidP="00EB19C1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EB19C1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1. Resuelve las siguientes multiplicaciones, usando el procedimiento presentado en el</w:t>
      </w:r>
    </w:p>
    <w:p w14:paraId="11F3839E" w14:textId="7D100FDD" w:rsidR="009F0A0C" w:rsidRDefault="00EB19C1" w:rsidP="00EB19C1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EB19C1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inicio de la clase.</w:t>
      </w:r>
    </w:p>
    <w:p w14:paraId="460D0882" w14:textId="0004D40B" w:rsidR="009F0A0C" w:rsidRDefault="009F0A0C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384F8B60" w14:textId="77777777" w:rsidR="00EB19C1" w:rsidRDefault="00EB19C1" w:rsidP="007E2796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b/>
          <w:bCs/>
          <w:color w:val="404041"/>
          <w:sz w:val="23"/>
          <w:szCs w:val="23"/>
        </w:rPr>
      </w:pPr>
    </w:p>
    <w:p w14:paraId="5EA2A1A3" w14:textId="1526AAA1" w:rsidR="00EB19C1" w:rsidRDefault="00EB19C1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2219D79D" wp14:editId="5181C3AE">
            <wp:extent cx="5066071" cy="2464131"/>
            <wp:effectExtent l="0" t="0" r="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578" cy="246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1EE9E" w14:textId="77777777" w:rsidR="00EB19C1" w:rsidRDefault="00EB19C1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09806F1C" w14:textId="77777777" w:rsidR="00EB19C1" w:rsidRDefault="00EB19C1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1F333F2B" w14:textId="77777777" w:rsidR="00EB19C1" w:rsidRDefault="00EB19C1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1B0E6A0E" w14:textId="5D9C44D3" w:rsidR="00EB19C1" w:rsidRDefault="00EB19C1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drawing>
          <wp:inline distT="0" distB="0" distL="0" distR="0" wp14:anchorId="3BF843BA" wp14:editId="07AE1D8C">
            <wp:extent cx="5073445" cy="2478209"/>
            <wp:effectExtent l="0" t="0" r="6985" b="1143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793" cy="247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DF0A" w14:textId="77777777" w:rsidR="00EB19C1" w:rsidRDefault="00EB19C1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039D5582" w14:textId="77777777" w:rsidR="00EB19C1" w:rsidRDefault="00EB19C1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45E60BA8" w14:textId="77777777" w:rsidR="00EB19C1" w:rsidRDefault="00EB19C1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255A050C" w14:textId="77777777" w:rsidR="00EB19C1" w:rsidRDefault="00EB19C1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769C48A8" w14:textId="5EEBAC52" w:rsidR="00EB19C1" w:rsidRDefault="00EB19C1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drawing>
          <wp:inline distT="0" distB="0" distL="0" distR="0" wp14:anchorId="34A3BF2F" wp14:editId="2100C37D">
            <wp:extent cx="5058696" cy="2545765"/>
            <wp:effectExtent l="0" t="0" r="0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871" cy="254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EBE76" w14:textId="56C3ACE0" w:rsidR="00EB19C1" w:rsidRDefault="00EB19C1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drawing>
          <wp:inline distT="0" distB="0" distL="0" distR="0" wp14:anchorId="14B20924" wp14:editId="21A691B3">
            <wp:extent cx="5159153" cy="2550160"/>
            <wp:effectExtent l="0" t="0" r="0" b="0"/>
            <wp:docPr id="1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44" cy="255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5CCEA" w14:textId="4ACFE5B9" w:rsidR="000451A0" w:rsidRDefault="000451A0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120B9F68" w14:textId="3E998EBA" w:rsidR="007E2796" w:rsidRDefault="007E2796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7F550CF6" w14:textId="2CD67589" w:rsidR="007E2796" w:rsidRDefault="00656160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694B0E8E" wp14:editId="6F8F192E">
            <wp:extent cx="6076070" cy="414528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17" cy="41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14D69" w14:textId="00C33457" w:rsidR="000451A0" w:rsidRPr="00656160" w:rsidRDefault="000451A0" w:rsidP="00466837">
      <w:pPr>
        <w:spacing w:after="0"/>
        <w:rPr>
          <w:rFonts w:ascii="Abadi MT Condensed Light" w:hAnsi="Abadi MT Condensed Light" w:cs="Arial"/>
          <w:sz w:val="24"/>
          <w:szCs w:val="24"/>
          <w:lang w:val="es-ES_tradnl"/>
        </w:rPr>
      </w:pPr>
    </w:p>
    <w:p w14:paraId="47938219" w14:textId="77777777" w:rsidR="000451A0" w:rsidRDefault="000451A0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00F2C178" w14:textId="68959146" w:rsidR="000451A0" w:rsidRDefault="000451A0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7BF4B789" w14:textId="3E830F21" w:rsidR="000451A0" w:rsidRDefault="000451A0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2570B2DB" w14:textId="4D18CB50" w:rsidR="00DA2B2E" w:rsidRDefault="00DA2B2E" w:rsidP="00BF336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22FA949C" w14:textId="77777777" w:rsidR="009F0A0C" w:rsidRDefault="009F0A0C" w:rsidP="009F0A0C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aconcuadrcula"/>
        <w:tblpPr w:leftFromText="141" w:rightFromText="141" w:vertAnchor="text" w:horzAnchor="page" w:tblpX="4732" w:tblpY="82"/>
        <w:tblW w:w="0" w:type="auto"/>
        <w:tblLook w:val="04A0" w:firstRow="1" w:lastRow="0" w:firstColumn="1" w:lastColumn="0" w:noHBand="0" w:noVBand="1"/>
      </w:tblPr>
      <w:tblGrid>
        <w:gridCol w:w="1052"/>
        <w:gridCol w:w="1165"/>
        <w:gridCol w:w="1181"/>
      </w:tblGrid>
      <w:tr w:rsidR="009F0A0C" w14:paraId="341C7BFF" w14:textId="77777777" w:rsidTr="009F0A0C">
        <w:trPr>
          <w:trHeight w:val="273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D7DA" w14:textId="77777777" w:rsidR="009F0A0C" w:rsidRDefault="009F0A0C" w:rsidP="009F0A0C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9F0A0C" w14:paraId="355A6969" w14:textId="77777777" w:rsidTr="009F0A0C">
        <w:trPr>
          <w:trHeight w:val="150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A926" w14:textId="77777777" w:rsidR="009F0A0C" w:rsidRDefault="009F0A0C" w:rsidP="009F0A0C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43DEFA89" w14:textId="77777777" w:rsidR="009F0A0C" w:rsidRDefault="009F0A0C" w:rsidP="009F0A0C">
            <w:pP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88AACBF" wp14:editId="2B11FFCB">
                  <wp:extent cx="480695" cy="519430"/>
                  <wp:effectExtent l="0" t="0" r="1905" b="0"/>
                  <wp:docPr id="101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2A8A" w14:textId="77777777" w:rsidR="009F0A0C" w:rsidRDefault="009F0A0C" w:rsidP="009F0A0C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57F2E8FE" w14:textId="77777777" w:rsidR="009F0A0C" w:rsidRDefault="009F0A0C" w:rsidP="009F0A0C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C8ED181" wp14:editId="3E083BFF">
                  <wp:extent cx="558165" cy="519430"/>
                  <wp:effectExtent l="0" t="0" r="635" b="0"/>
                  <wp:docPr id="102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3197" w14:textId="77777777" w:rsidR="009F0A0C" w:rsidRDefault="009F0A0C" w:rsidP="009F0A0C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0638351E" w14:textId="77777777" w:rsidR="009F0A0C" w:rsidRDefault="009F0A0C" w:rsidP="009F0A0C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CF28279" wp14:editId="5E8437D1">
                  <wp:extent cx="534670" cy="519430"/>
                  <wp:effectExtent l="0" t="0" r="0" b="0"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A9611" w14:textId="11658A40" w:rsidR="00DA2B2E" w:rsidRPr="00194476" w:rsidRDefault="00DA2B2E" w:rsidP="007E2796">
      <w:pPr>
        <w:jc w:val="center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DA2B2E" w:rsidRPr="00194476" w:rsidSect="00452FE2">
      <w:headerReference w:type="default" r:id="rId23"/>
      <w:footerReference w:type="even" r:id="rId24"/>
      <w:footerReference w:type="default" r:id="rId25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4782B" w14:textId="77777777" w:rsidR="00581EF5" w:rsidRDefault="00581EF5" w:rsidP="00AE0875">
      <w:pPr>
        <w:spacing w:after="0" w:line="240" w:lineRule="auto"/>
      </w:pPr>
      <w:r>
        <w:separator/>
      </w:r>
    </w:p>
  </w:endnote>
  <w:endnote w:type="continuationSeparator" w:id="0">
    <w:p w14:paraId="096BA383" w14:textId="77777777" w:rsidR="00581EF5" w:rsidRDefault="00581EF5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9B1D" w14:textId="77777777" w:rsidR="00581EF5" w:rsidRDefault="00581EF5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75ED5" w14:textId="77777777" w:rsidR="00581EF5" w:rsidRDefault="00581EF5" w:rsidP="008968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05D1E" w14:textId="77777777" w:rsidR="00581EF5" w:rsidRDefault="00581EF5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0E7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A1214A" w14:textId="77777777" w:rsidR="00581EF5" w:rsidRDefault="00581EF5" w:rsidP="008968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066E3" w14:textId="77777777" w:rsidR="00581EF5" w:rsidRDefault="00581EF5" w:rsidP="00AE0875">
      <w:pPr>
        <w:spacing w:after="0" w:line="240" w:lineRule="auto"/>
      </w:pPr>
      <w:r>
        <w:separator/>
      </w:r>
    </w:p>
  </w:footnote>
  <w:footnote w:type="continuationSeparator" w:id="0">
    <w:p w14:paraId="411C2001" w14:textId="77777777" w:rsidR="00581EF5" w:rsidRDefault="00581EF5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757F7" w14:textId="77777777" w:rsidR="00581EF5" w:rsidRDefault="00581EF5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DABAB14" wp14:editId="0DCED8CA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49367293" w14:textId="77777777" w:rsidR="00581EF5" w:rsidRDefault="00581EF5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48D66085" w14:textId="31647D21" w:rsidR="00581EF5" w:rsidRDefault="00581EF5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Romina Nuñez</w:t>
    </w:r>
  </w:p>
  <w:p w14:paraId="6341B677" w14:textId="14CF0F89" w:rsidR="00581EF5" w:rsidRDefault="00581EF5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Patricia Leyton </w:t>
    </w:r>
  </w:p>
  <w:p w14:paraId="6B01DF80" w14:textId="77777777" w:rsidR="00581EF5" w:rsidRDefault="00581EF5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A6D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19659D"/>
    <w:multiLevelType w:val="hybridMultilevel"/>
    <w:tmpl w:val="0D9212D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17C89"/>
    <w:multiLevelType w:val="hybridMultilevel"/>
    <w:tmpl w:val="B3DA3C6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8"/>
  <w:hyphenationZone w:val="425"/>
  <w:drawingGridHorizontalSpacing w:val="284"/>
  <w:drawingGridVerticalSpacing w:val="284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64"/>
    <w:rsid w:val="00001DEE"/>
    <w:rsid w:val="00011E28"/>
    <w:rsid w:val="000219CC"/>
    <w:rsid w:val="000238A5"/>
    <w:rsid w:val="00030E76"/>
    <w:rsid w:val="000411B9"/>
    <w:rsid w:val="00042CBC"/>
    <w:rsid w:val="000451A0"/>
    <w:rsid w:val="00070D5B"/>
    <w:rsid w:val="00081119"/>
    <w:rsid w:val="00086250"/>
    <w:rsid w:val="000B453D"/>
    <w:rsid w:val="000B74AC"/>
    <w:rsid w:val="000C1F30"/>
    <w:rsid w:val="000C5D85"/>
    <w:rsid w:val="000D15D3"/>
    <w:rsid w:val="000F5E2A"/>
    <w:rsid w:val="00105BA6"/>
    <w:rsid w:val="00106657"/>
    <w:rsid w:val="00107CA1"/>
    <w:rsid w:val="0012229D"/>
    <w:rsid w:val="00144465"/>
    <w:rsid w:val="001471B5"/>
    <w:rsid w:val="00174064"/>
    <w:rsid w:val="00174E31"/>
    <w:rsid w:val="0018563E"/>
    <w:rsid w:val="00194476"/>
    <w:rsid w:val="00194CA9"/>
    <w:rsid w:val="001A5222"/>
    <w:rsid w:val="001C2EE6"/>
    <w:rsid w:val="001C3D6F"/>
    <w:rsid w:val="001D5DAB"/>
    <w:rsid w:val="001E7764"/>
    <w:rsid w:val="001F7398"/>
    <w:rsid w:val="00205296"/>
    <w:rsid w:val="00211F32"/>
    <w:rsid w:val="002212B3"/>
    <w:rsid w:val="002214A8"/>
    <w:rsid w:val="002256A1"/>
    <w:rsid w:val="00235D7E"/>
    <w:rsid w:val="00240804"/>
    <w:rsid w:val="002408B0"/>
    <w:rsid w:val="0024356F"/>
    <w:rsid w:val="00244392"/>
    <w:rsid w:val="00266ED6"/>
    <w:rsid w:val="00286C69"/>
    <w:rsid w:val="002B36B3"/>
    <w:rsid w:val="002B5022"/>
    <w:rsid w:val="002E0566"/>
    <w:rsid w:val="002E0607"/>
    <w:rsid w:val="002E7AEB"/>
    <w:rsid w:val="002F3966"/>
    <w:rsid w:val="00306DCB"/>
    <w:rsid w:val="00347B29"/>
    <w:rsid w:val="00373081"/>
    <w:rsid w:val="0038178B"/>
    <w:rsid w:val="0038272B"/>
    <w:rsid w:val="00385478"/>
    <w:rsid w:val="003A502C"/>
    <w:rsid w:val="003C520A"/>
    <w:rsid w:val="003D27D5"/>
    <w:rsid w:val="003E2406"/>
    <w:rsid w:val="003F5CC3"/>
    <w:rsid w:val="0041122B"/>
    <w:rsid w:val="00452FE2"/>
    <w:rsid w:val="00466837"/>
    <w:rsid w:val="00474F62"/>
    <w:rsid w:val="00476057"/>
    <w:rsid w:val="00482C01"/>
    <w:rsid w:val="00492397"/>
    <w:rsid w:val="004A2C93"/>
    <w:rsid w:val="004C77D0"/>
    <w:rsid w:val="004E2AF6"/>
    <w:rsid w:val="004E3106"/>
    <w:rsid w:val="004F4472"/>
    <w:rsid w:val="004F7B67"/>
    <w:rsid w:val="00502531"/>
    <w:rsid w:val="00510CF9"/>
    <w:rsid w:val="005302ED"/>
    <w:rsid w:val="00533EA5"/>
    <w:rsid w:val="00534C61"/>
    <w:rsid w:val="00534DBD"/>
    <w:rsid w:val="00534F3B"/>
    <w:rsid w:val="00543EFE"/>
    <w:rsid w:val="00571374"/>
    <w:rsid w:val="005726B3"/>
    <w:rsid w:val="00574FD5"/>
    <w:rsid w:val="005758A2"/>
    <w:rsid w:val="00581EF5"/>
    <w:rsid w:val="005860D4"/>
    <w:rsid w:val="005965FF"/>
    <w:rsid w:val="005B00A8"/>
    <w:rsid w:val="005B3CF4"/>
    <w:rsid w:val="005C2095"/>
    <w:rsid w:val="005C5145"/>
    <w:rsid w:val="005F5E0B"/>
    <w:rsid w:val="005F6D8C"/>
    <w:rsid w:val="006141E2"/>
    <w:rsid w:val="0061587C"/>
    <w:rsid w:val="00634A2C"/>
    <w:rsid w:val="00636885"/>
    <w:rsid w:val="00656160"/>
    <w:rsid w:val="00693938"/>
    <w:rsid w:val="0069720D"/>
    <w:rsid w:val="006A0CEA"/>
    <w:rsid w:val="006A13D4"/>
    <w:rsid w:val="006A21C5"/>
    <w:rsid w:val="006A77DC"/>
    <w:rsid w:val="006B6885"/>
    <w:rsid w:val="006B6E79"/>
    <w:rsid w:val="006C16AB"/>
    <w:rsid w:val="006C3CFE"/>
    <w:rsid w:val="006D0312"/>
    <w:rsid w:val="006D1B77"/>
    <w:rsid w:val="006D244B"/>
    <w:rsid w:val="006D76E4"/>
    <w:rsid w:val="006D7FC2"/>
    <w:rsid w:val="006E0F65"/>
    <w:rsid w:val="006F0FDD"/>
    <w:rsid w:val="006F1DD2"/>
    <w:rsid w:val="00705A3D"/>
    <w:rsid w:val="00716880"/>
    <w:rsid w:val="00734E22"/>
    <w:rsid w:val="007369AE"/>
    <w:rsid w:val="00745F54"/>
    <w:rsid w:val="00754120"/>
    <w:rsid w:val="00763824"/>
    <w:rsid w:val="007912A8"/>
    <w:rsid w:val="00795F29"/>
    <w:rsid w:val="007A68D7"/>
    <w:rsid w:val="007B6AF7"/>
    <w:rsid w:val="007E2796"/>
    <w:rsid w:val="007F1183"/>
    <w:rsid w:val="007F3D99"/>
    <w:rsid w:val="007F5F7E"/>
    <w:rsid w:val="007F6C7E"/>
    <w:rsid w:val="00800249"/>
    <w:rsid w:val="008033BF"/>
    <w:rsid w:val="0082247A"/>
    <w:rsid w:val="008317B3"/>
    <w:rsid w:val="008325C4"/>
    <w:rsid w:val="00841949"/>
    <w:rsid w:val="0086398C"/>
    <w:rsid w:val="008646AC"/>
    <w:rsid w:val="00896851"/>
    <w:rsid w:val="008A2210"/>
    <w:rsid w:val="008B26FC"/>
    <w:rsid w:val="008E742B"/>
    <w:rsid w:val="008F2CC2"/>
    <w:rsid w:val="00907345"/>
    <w:rsid w:val="00907549"/>
    <w:rsid w:val="0093243F"/>
    <w:rsid w:val="00945033"/>
    <w:rsid w:val="00945C4B"/>
    <w:rsid w:val="00945DE8"/>
    <w:rsid w:val="00946504"/>
    <w:rsid w:val="00962F3B"/>
    <w:rsid w:val="00994A20"/>
    <w:rsid w:val="009A2AF5"/>
    <w:rsid w:val="009A5EFA"/>
    <w:rsid w:val="009D6024"/>
    <w:rsid w:val="009F0A0C"/>
    <w:rsid w:val="009F1BC6"/>
    <w:rsid w:val="00A02496"/>
    <w:rsid w:val="00A05F05"/>
    <w:rsid w:val="00A141B7"/>
    <w:rsid w:val="00A16943"/>
    <w:rsid w:val="00A21AF7"/>
    <w:rsid w:val="00A37471"/>
    <w:rsid w:val="00A42487"/>
    <w:rsid w:val="00A64359"/>
    <w:rsid w:val="00A643F3"/>
    <w:rsid w:val="00A7656D"/>
    <w:rsid w:val="00A84A03"/>
    <w:rsid w:val="00A84BD9"/>
    <w:rsid w:val="00A85138"/>
    <w:rsid w:val="00AC3470"/>
    <w:rsid w:val="00AE0875"/>
    <w:rsid w:val="00AE703C"/>
    <w:rsid w:val="00AF2C34"/>
    <w:rsid w:val="00AF482E"/>
    <w:rsid w:val="00AF6C2D"/>
    <w:rsid w:val="00B06BFD"/>
    <w:rsid w:val="00B11815"/>
    <w:rsid w:val="00B1339F"/>
    <w:rsid w:val="00B16E29"/>
    <w:rsid w:val="00B2469C"/>
    <w:rsid w:val="00B42517"/>
    <w:rsid w:val="00B47A43"/>
    <w:rsid w:val="00B533A6"/>
    <w:rsid w:val="00B55C3E"/>
    <w:rsid w:val="00B60FD5"/>
    <w:rsid w:val="00B702C5"/>
    <w:rsid w:val="00B733B4"/>
    <w:rsid w:val="00BA461F"/>
    <w:rsid w:val="00BB6F77"/>
    <w:rsid w:val="00BE4238"/>
    <w:rsid w:val="00BF19EB"/>
    <w:rsid w:val="00BF3367"/>
    <w:rsid w:val="00BF75FE"/>
    <w:rsid w:val="00C164FC"/>
    <w:rsid w:val="00C257B8"/>
    <w:rsid w:val="00C42F05"/>
    <w:rsid w:val="00C6209B"/>
    <w:rsid w:val="00C837C7"/>
    <w:rsid w:val="00CC19AA"/>
    <w:rsid w:val="00CD4961"/>
    <w:rsid w:val="00CE7A24"/>
    <w:rsid w:val="00CF2605"/>
    <w:rsid w:val="00D05DA5"/>
    <w:rsid w:val="00D0686A"/>
    <w:rsid w:val="00D1070E"/>
    <w:rsid w:val="00D161BA"/>
    <w:rsid w:val="00D166E9"/>
    <w:rsid w:val="00D23CFD"/>
    <w:rsid w:val="00D33312"/>
    <w:rsid w:val="00D87C80"/>
    <w:rsid w:val="00D921C5"/>
    <w:rsid w:val="00DA0AB4"/>
    <w:rsid w:val="00DA2B2E"/>
    <w:rsid w:val="00DE73D9"/>
    <w:rsid w:val="00DF76BA"/>
    <w:rsid w:val="00E0506A"/>
    <w:rsid w:val="00E2250A"/>
    <w:rsid w:val="00E23C8B"/>
    <w:rsid w:val="00E30968"/>
    <w:rsid w:val="00E36F29"/>
    <w:rsid w:val="00E415ED"/>
    <w:rsid w:val="00E45CAB"/>
    <w:rsid w:val="00E52986"/>
    <w:rsid w:val="00E56194"/>
    <w:rsid w:val="00E90969"/>
    <w:rsid w:val="00E94033"/>
    <w:rsid w:val="00EA1448"/>
    <w:rsid w:val="00EB19C1"/>
    <w:rsid w:val="00EC511D"/>
    <w:rsid w:val="00EC7A9F"/>
    <w:rsid w:val="00EE4E9C"/>
    <w:rsid w:val="00F060B7"/>
    <w:rsid w:val="00F17A7F"/>
    <w:rsid w:val="00F228F4"/>
    <w:rsid w:val="00F54F44"/>
    <w:rsid w:val="00F65EBF"/>
    <w:rsid w:val="00F67413"/>
    <w:rsid w:val="00F72E0F"/>
    <w:rsid w:val="00F7761B"/>
    <w:rsid w:val="00F77620"/>
    <w:rsid w:val="00F84BDD"/>
    <w:rsid w:val="00F936B3"/>
    <w:rsid w:val="00F969C0"/>
    <w:rsid w:val="00F96C3A"/>
    <w:rsid w:val="00F97CF2"/>
    <w:rsid w:val="00FA35B4"/>
    <w:rsid w:val="00FB69BE"/>
    <w:rsid w:val="00FC5414"/>
    <w:rsid w:val="00FD26AB"/>
    <w:rsid w:val="00FD5876"/>
    <w:rsid w:val="00FE1E5F"/>
    <w:rsid w:val="00FE55BC"/>
    <w:rsid w:val="00FE68F9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426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96851"/>
  </w:style>
  <w:style w:type="paragraph" w:styleId="Prrafodelista">
    <w:name w:val="List Paragraph"/>
    <w:basedOn w:val="Normal"/>
    <w:uiPriority w:val="34"/>
    <w:qFormat/>
    <w:rsid w:val="00DA2B2E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paragraph" w:customStyle="1" w:styleId="Default">
    <w:name w:val="Default"/>
    <w:rsid w:val="00EB19C1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96851"/>
  </w:style>
  <w:style w:type="paragraph" w:styleId="Prrafodelista">
    <w:name w:val="List Paragraph"/>
    <w:basedOn w:val="Normal"/>
    <w:uiPriority w:val="34"/>
    <w:qFormat/>
    <w:rsid w:val="00DA2B2E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paragraph" w:customStyle="1" w:styleId="Default">
    <w:name w:val="Default"/>
    <w:rsid w:val="00EB19C1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microsoft.com/office/2007/relationships/hdphoto" Target="media/hdphoto2.wdp"/><Relationship Id="rId21" Type="http://schemas.openxmlformats.org/officeDocument/2006/relationships/image" Target="media/image11.jpeg"/><Relationship Id="rId22" Type="http://schemas.microsoft.com/office/2007/relationships/hdphoto" Target="media/hdphoto3.wdp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microsoft.com/office/2007/relationships/hdphoto" Target="media/hdphoto1.wdp"/><Relationship Id="rId19" Type="http://schemas.openxmlformats.org/officeDocument/2006/relationships/image" Target="media/image10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adriana:Desktop:Material%20semanal:SEMANA13%20:matematicas_2&#186;basico_OA9_semana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AD70D-A82A-DA4C-992D-77A0A687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matematicas_2ºbasico_OA9_semana13.dotx</Template>
  <TotalTime>14</TotalTime>
  <Pages>3</Pages>
  <Words>118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Links>
    <vt:vector size="6" baseType="variant">
      <vt:variant>
        <vt:i4>196726</vt:i4>
      </vt:variant>
      <vt:variant>
        <vt:i4>-1</vt:i4>
      </vt:variant>
      <vt:variant>
        <vt:i4>1033</vt:i4>
      </vt:variant>
      <vt:variant>
        <vt:i4>1</vt:i4>
      </vt:variant>
      <vt:variant>
        <vt:lpwstr>Captura de pantalla 2020-03-31 a la(s) 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8</cp:revision>
  <cp:lastPrinted>2020-08-26T16:02:00Z</cp:lastPrinted>
  <dcterms:created xsi:type="dcterms:W3CDTF">2020-11-02T03:06:00Z</dcterms:created>
  <dcterms:modified xsi:type="dcterms:W3CDTF">2020-11-04T21:50:00Z</dcterms:modified>
</cp:coreProperties>
</file>