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2CF96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04E26E9C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:rsidRPr="00B55C3E" w14:paraId="34347120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043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410FB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E56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853E32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2°A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D576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9CECC8" w14:textId="68547595" w:rsidR="00AE0875" w:rsidRDefault="00AE0875" w:rsidP="005E40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5E40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257E5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AE0875" w:rsidRPr="00B55C3E" w14:paraId="0764B142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A281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03B0C74" w14:textId="77777777" w:rsidR="00AE0875" w:rsidRDefault="001F73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2B66249" wp14:editId="69E5597E">
                  <wp:extent cx="6253480" cy="1666240"/>
                  <wp:effectExtent l="0" t="0" r="0" b="10160"/>
                  <wp:docPr id="17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480" cy="166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596C9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5A7F4B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:rsidRPr="00B55C3E" w14:paraId="383AA98C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44F9" w14:textId="2C5BCE91" w:rsidR="00F54F44" w:rsidRPr="007A083D" w:rsidRDefault="00AE0875" w:rsidP="00F96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96B58" w:rsidRPr="00F96B58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Demostrar que comprende la</w:t>
            </w:r>
            <w:r w:rsidR="00F96B58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96B58" w:rsidRPr="00F96B58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adición y la sustracción en el</w:t>
            </w:r>
            <w:r w:rsidR="00F96B58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ámbito del 0 al 100</w:t>
            </w:r>
            <w:r w:rsidR="007A083D" w:rsidRPr="007A083D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.</w:t>
            </w:r>
            <w:r w:rsidR="00F96B58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(OA9</w:t>
            </w:r>
            <w:r w:rsidR="007A083D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)</w:t>
            </w:r>
          </w:p>
        </w:tc>
      </w:tr>
      <w:tr w:rsidR="00AE0875" w:rsidRPr="00B55C3E" w14:paraId="073C0AFD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3654" w14:textId="54DA6513" w:rsidR="00AE0875" w:rsidRPr="00E56194" w:rsidRDefault="00AE0875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84348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Adiciones, sustracciones y resolución de problemas.</w:t>
            </w:r>
          </w:p>
        </w:tc>
      </w:tr>
      <w:tr w:rsidR="00AE0875" w:rsidRPr="00B55C3E" w14:paraId="7519643E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308D" w14:textId="6BDB42E5" w:rsidR="00AE0875" w:rsidRPr="00E56194" w:rsidRDefault="009775FA" w:rsidP="009C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4348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Resolver problemas con sumas y restas siguiendo un </w:t>
            </w:r>
            <w:r w:rsidR="009C0D3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“paso a paso”</w:t>
            </w:r>
          </w:p>
        </w:tc>
      </w:tr>
      <w:tr w:rsidR="00AE0875" w:rsidRPr="00B55C3E" w14:paraId="08BCC877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8240" w14:textId="55A23969" w:rsidR="00AE0875" w:rsidRPr="00E56194" w:rsidRDefault="00AE0875" w:rsidP="00257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</w:t>
            </w:r>
            <w:r w:rsidR="00A84A03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bilidad:</w:t>
            </w:r>
            <w:r w:rsidR="009C0D31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Resolver problemas</w:t>
            </w:r>
          </w:p>
        </w:tc>
      </w:tr>
    </w:tbl>
    <w:p w14:paraId="4D633055" w14:textId="35D76686" w:rsidR="0093243F" w:rsidRDefault="0093243F" w:rsidP="00E561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C274759" w14:textId="77777777" w:rsidR="002A0D76" w:rsidRDefault="002A0D76" w:rsidP="006F5DC2">
      <w:pPr>
        <w:spacing w:after="0" w:line="240" w:lineRule="auto"/>
        <w:jc w:val="center"/>
        <w:rPr>
          <w:rFonts w:ascii="@¶#ÿÔˇøÚÏ" w:eastAsia="MS Mincho" w:hAnsi="@¶#ÿÔˇøÚÏ" w:cs="@¶#ÿÔˇøÚÏ"/>
          <w:sz w:val="24"/>
          <w:szCs w:val="24"/>
          <w:lang w:val="es-ES" w:eastAsia="es-ES"/>
        </w:rPr>
      </w:pPr>
    </w:p>
    <w:p w14:paraId="1A5A5F86" w14:textId="7A170815" w:rsidR="002A0D76" w:rsidRDefault="00257E57" w:rsidP="005F022B">
      <w:pPr>
        <w:spacing w:after="0" w:line="240" w:lineRule="auto"/>
        <w:rPr>
          <w:rFonts w:ascii="@¶#ÿÔˇøÚÏ" w:eastAsia="MS Mincho" w:hAnsi="@¶#ÿÔˇøÚÏ" w:cs="@¶#ÿÔˇøÚÏ"/>
          <w:b/>
          <w:sz w:val="24"/>
          <w:szCs w:val="24"/>
          <w:lang w:val="es-ES" w:eastAsia="es-ES"/>
        </w:rPr>
      </w:pPr>
      <w:r w:rsidRPr="0084348E">
        <w:rPr>
          <w:rFonts w:ascii="@¶#ÿÔˇøÚÏ" w:eastAsia="MS Mincho" w:hAnsi="@¶#ÿÔˇøÚÏ" w:cs="@¶#ÿÔˇøÚÏ"/>
          <w:b/>
          <w:sz w:val="24"/>
          <w:szCs w:val="24"/>
          <w:lang w:val="es-ES" w:eastAsia="es-ES"/>
        </w:rPr>
        <w:t>1. Resuelve los siguientes problemas.</w:t>
      </w:r>
    </w:p>
    <w:p w14:paraId="762C664D" w14:textId="77777777" w:rsidR="0084348E" w:rsidRPr="0084348E" w:rsidRDefault="0084348E" w:rsidP="005F022B">
      <w:pPr>
        <w:spacing w:after="0" w:line="240" w:lineRule="auto"/>
        <w:rPr>
          <w:rFonts w:ascii="@¶#ÿÔˇøÚÏ" w:eastAsia="MS Mincho" w:hAnsi="@¶#ÿÔˇøÚÏ" w:cs="@¶#ÿÔˇøÚÏ"/>
          <w:b/>
          <w:sz w:val="24"/>
          <w:szCs w:val="24"/>
          <w:lang w:val="es-ES" w:eastAsia="es-ES"/>
        </w:rPr>
      </w:pPr>
    </w:p>
    <w:p w14:paraId="68C8F394" w14:textId="77777777" w:rsidR="00257E57" w:rsidRDefault="00257E57" w:rsidP="005F022B">
      <w:pPr>
        <w:spacing w:after="0" w:line="240" w:lineRule="auto"/>
        <w:rPr>
          <w:rFonts w:ascii="@¶#ÿÔˇøÚÏ" w:eastAsia="MS Mincho" w:hAnsi="@¶#ÿÔˇøÚÏ" w:cs="@¶#ÿÔˇøÚÏ"/>
          <w:sz w:val="24"/>
          <w:szCs w:val="24"/>
          <w:lang w:val="es-ES" w:eastAsia="es-ES"/>
        </w:rPr>
      </w:pPr>
    </w:p>
    <w:p w14:paraId="28B6AB06" w14:textId="63FC5408" w:rsidR="00257E57" w:rsidRDefault="00CD79D8" w:rsidP="005F022B">
      <w:pPr>
        <w:spacing w:after="0" w:line="240" w:lineRule="auto"/>
        <w:rPr>
          <w:rFonts w:ascii="@¶#ÿÔˇøÚÏ" w:eastAsia="MS Mincho" w:hAnsi="@¶#ÿÔˇøÚÏ" w:cs="@¶#ÿÔˇøÚÏ"/>
          <w:sz w:val="24"/>
          <w:szCs w:val="24"/>
          <w:lang w:val="es-ES" w:eastAsia="es-ES"/>
        </w:rPr>
      </w:pPr>
      <w:r>
        <w:rPr>
          <w:rFonts w:ascii="@¶#ÿÔˇøÚÏ" w:eastAsia="MS Mincho" w:hAnsi="@¶#ÿÔˇøÚÏ" w:cs="@¶#ÿÔˇøÚÏ"/>
          <w:sz w:val="24"/>
          <w:szCs w:val="24"/>
          <w:lang w:val="es-ES" w:eastAsia="es-ES"/>
        </w:rPr>
        <w:t xml:space="preserve">A) </w:t>
      </w:r>
      <w:r w:rsidR="00257E57">
        <w:rPr>
          <w:rFonts w:ascii="@¶#ÿÔˇøÚÏ" w:eastAsia="MS Mincho" w:hAnsi="@¶#ÿÔˇøÚÏ" w:cs="@¶#ÿÔˇøÚÏ"/>
          <w:sz w:val="24"/>
          <w:szCs w:val="24"/>
          <w:lang w:val="es-ES" w:eastAsia="es-ES"/>
        </w:rPr>
        <w:t>Juan tenía unas bolsas con 45 dulces y vendió un total de 23, ¿Cuántos dulces le quedaron?</w:t>
      </w:r>
    </w:p>
    <w:p w14:paraId="2C84B4C1" w14:textId="5169F42B" w:rsidR="00257E57" w:rsidRDefault="00257E57" w:rsidP="005F022B">
      <w:pPr>
        <w:spacing w:after="0" w:line="240" w:lineRule="auto"/>
        <w:rPr>
          <w:rFonts w:ascii="@¶#ÿÔˇøÚÏ" w:eastAsia="MS Mincho" w:hAnsi="@¶#ÿÔˇøÚÏ" w:cs="@¶#ÿÔˇøÚÏ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2977" w:tblpY="2345"/>
        <w:tblW w:w="0" w:type="auto"/>
        <w:tblLook w:val="04A0" w:firstRow="1" w:lastRow="0" w:firstColumn="1" w:lastColumn="0" w:noHBand="0" w:noVBand="1"/>
      </w:tblPr>
      <w:tblGrid>
        <w:gridCol w:w="366"/>
        <w:gridCol w:w="243"/>
        <w:gridCol w:w="557"/>
        <w:gridCol w:w="631"/>
      </w:tblGrid>
      <w:tr w:rsidR="00CD79D8" w14:paraId="4C9F51AF" w14:textId="77777777" w:rsidTr="00CD79D8">
        <w:trPr>
          <w:trHeight w:val="407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5A9C785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1D581B66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557" w:type="dxa"/>
          </w:tcPr>
          <w:p w14:paraId="581FE8FA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  <w:r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  <w:t>D</w:t>
            </w:r>
          </w:p>
        </w:tc>
        <w:tc>
          <w:tcPr>
            <w:tcW w:w="631" w:type="dxa"/>
          </w:tcPr>
          <w:p w14:paraId="5B399F40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  <w:r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  <w:t>U</w:t>
            </w:r>
          </w:p>
        </w:tc>
      </w:tr>
      <w:tr w:rsidR="00CD79D8" w14:paraId="2B6E2E37" w14:textId="77777777" w:rsidTr="00CD79D8">
        <w:trPr>
          <w:trHeight w:val="407"/>
        </w:trPr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D94F2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7F17D0BE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557" w:type="dxa"/>
          </w:tcPr>
          <w:p w14:paraId="4FAFF824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631" w:type="dxa"/>
          </w:tcPr>
          <w:p w14:paraId="2CCF654E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</w:tr>
      <w:tr w:rsidR="00CD79D8" w14:paraId="3E589300" w14:textId="77777777" w:rsidTr="00CD79D8">
        <w:trPr>
          <w:trHeight w:val="407"/>
        </w:trPr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3CEFB565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243" w:type="dxa"/>
            <w:tcBorders>
              <w:top w:val="nil"/>
              <w:bottom w:val="single" w:sz="8" w:space="0" w:color="auto"/>
            </w:tcBorders>
          </w:tcPr>
          <w:p w14:paraId="530EAD1F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</w:tcPr>
          <w:p w14:paraId="75145866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631" w:type="dxa"/>
            <w:tcBorders>
              <w:bottom w:val="single" w:sz="8" w:space="0" w:color="auto"/>
            </w:tcBorders>
          </w:tcPr>
          <w:p w14:paraId="28902E9A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</w:tr>
      <w:tr w:rsidR="00CD79D8" w14:paraId="2FD6A70C" w14:textId="77777777" w:rsidTr="00CD79D8">
        <w:trPr>
          <w:trHeight w:val="423"/>
        </w:trPr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14:paraId="670C44A9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nil"/>
            </w:tcBorders>
          </w:tcPr>
          <w:p w14:paraId="5CB2E32E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557" w:type="dxa"/>
            <w:tcBorders>
              <w:top w:val="single" w:sz="8" w:space="0" w:color="auto"/>
            </w:tcBorders>
          </w:tcPr>
          <w:p w14:paraId="55C2491B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631" w:type="dxa"/>
            <w:tcBorders>
              <w:top w:val="single" w:sz="8" w:space="0" w:color="auto"/>
            </w:tcBorders>
          </w:tcPr>
          <w:p w14:paraId="197B7225" w14:textId="77777777" w:rsidR="00CD79D8" w:rsidRDefault="00CD79D8" w:rsidP="00CD7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</w:tr>
    </w:tbl>
    <w:p w14:paraId="4004A64B" w14:textId="58D33446" w:rsidR="00725A12" w:rsidRPr="00553DBC" w:rsidRDefault="00CD79D8" w:rsidP="00553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¸’$ÿÔˇøÚÏ" w:eastAsia="MS Mincho" w:hAnsi="¸’$ÿÔˇøÚÏ" w:cs="¸’$ÿÔˇøÚÏ"/>
          <w:b/>
          <w:sz w:val="24"/>
          <w:szCs w:val="24"/>
          <w:u w:val="single"/>
          <w:lang w:val="es-ES" w:eastAsia="es-ES"/>
        </w:rPr>
      </w:pPr>
      <w:r>
        <w:rPr>
          <w:b/>
          <w:u w:val="single"/>
        </w:rPr>
        <w:t>Operación</w:t>
      </w:r>
      <w:r>
        <w:t xml:space="preserve">      </w:t>
      </w:r>
      <w:r w:rsidRPr="00553DBC">
        <w:rPr>
          <w:rFonts w:ascii="¸’$ÿÔˇøÚÏ" w:eastAsia="MS Mincho" w:hAnsi="¸’$ÿÔˇøÚÏ" w:cs="¸’$ÿÔˇøÚÏ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89A355" wp14:editId="4FD6D5D2">
                <wp:simplePos x="0" y="0"/>
                <wp:positionH relativeFrom="column">
                  <wp:posOffset>3006090</wp:posOffset>
                </wp:positionH>
                <wp:positionV relativeFrom="paragraph">
                  <wp:posOffset>1271905</wp:posOffset>
                </wp:positionV>
                <wp:extent cx="2867025" cy="631825"/>
                <wp:effectExtent l="0" t="0" r="28575" b="28575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3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FC740" w14:textId="4A59F65C" w:rsidR="0084348E" w:rsidRPr="00257E57" w:rsidRDefault="0084348E" w:rsidP="00CD79D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79D8">
                              <w:rPr>
                                <w:b/>
                                <w:u w:val="single"/>
                              </w:rPr>
                              <w:t>Respuesta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236.7pt;margin-top:100.15pt;width:225.75pt;height:4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" filled="f" strokecolor="blue">
                <v:textbox>
                  <w:txbxContent>
                    <w:p w14:paraId="571FC740" w14:textId="4A59F65C" w:rsidR="0084348E" w:rsidRPr="00257E57" w:rsidRDefault="0084348E" w:rsidP="00CD79D8">
                      <w:pPr>
                        <w:rPr>
                          <w:b/>
                          <w:u w:val="single"/>
                        </w:rPr>
                      </w:pPr>
                      <w:r w:rsidRPr="00CD79D8">
                        <w:rPr>
                          <w:b/>
                          <w:u w:val="single"/>
                        </w:rPr>
                        <w:t>Respuesta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DBC" w:rsidRPr="00553DBC">
        <w:rPr>
          <w:rFonts w:ascii="¸’$ÿÔˇøÚÏ" w:eastAsia="MS Mincho" w:hAnsi="¸’$ÿÔˇøÚÏ" w:cs="¸’$ÿÔˇøÚÏ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4DA33C" wp14:editId="24ADF5D3">
                <wp:simplePos x="0" y="0"/>
                <wp:positionH relativeFrom="column">
                  <wp:posOffset>2970530</wp:posOffset>
                </wp:positionH>
                <wp:positionV relativeFrom="paragraph">
                  <wp:posOffset>27305</wp:posOffset>
                </wp:positionV>
                <wp:extent cx="2867025" cy="1084580"/>
                <wp:effectExtent l="0" t="0" r="28575" b="3302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84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6567F" w14:textId="7A6AB70E" w:rsidR="0084348E" w:rsidRPr="00257E57" w:rsidRDefault="0084348E" w:rsidP="00553DB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Representación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left:0;text-align:left;margin-left:233.9pt;margin-top:2.15pt;width:225.75pt;height:85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" filled="f" strokecolor="blue">
                <v:textbox>
                  <w:txbxContent>
                    <w:p w14:paraId="1B86567F" w14:textId="7A6AB70E" w:rsidR="0084348E" w:rsidRPr="00257E57" w:rsidRDefault="0084348E" w:rsidP="00553DB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Representación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E57" w:rsidRPr="00553DBC">
        <w:rPr>
          <w:rFonts w:ascii="¸’$ÿÔˇøÚÏ" w:eastAsia="MS Mincho" w:hAnsi="¸’$ÿÔˇøÚÏ" w:cs="¸’$ÿÔˇøÚÏ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11D176D" wp14:editId="000617B3">
                <wp:simplePos x="0" y="0"/>
                <wp:positionH relativeFrom="column">
                  <wp:posOffset>-10160</wp:posOffset>
                </wp:positionH>
                <wp:positionV relativeFrom="paragraph">
                  <wp:posOffset>30480</wp:posOffset>
                </wp:positionV>
                <wp:extent cx="2867025" cy="1084580"/>
                <wp:effectExtent l="0" t="0" r="28575" b="3302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84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53365" w14:textId="41F1F581" w:rsidR="0084348E" w:rsidRPr="00257E57" w:rsidRDefault="0084348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left:0;text-align:left;margin-left:-.75pt;margin-top:2.4pt;width:225.75pt;height:8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" filled="f" strokecolor="blue">
                <v:textbox>
                  <w:txbxContent>
                    <w:p w14:paraId="54F53365" w14:textId="41F1F581" w:rsidR="0084348E" w:rsidRPr="00257E57" w:rsidRDefault="0084348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6DC30" w14:textId="262DC9F7" w:rsidR="00553DBC" w:rsidRPr="00CD79D8" w:rsidRDefault="00CD79D8" w:rsidP="00553DBC"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rPr>
          <w:b/>
          <w:u w:val="single"/>
        </w:rPr>
        <w:t xml:space="preserve"> </w:t>
      </w:r>
    </w:p>
    <w:p w14:paraId="029B52A8" w14:textId="77777777" w:rsidR="00E23875" w:rsidRDefault="00E23875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1BBEAFE8" w14:textId="6C239B3D" w:rsidR="00E23875" w:rsidRDefault="00E23875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7D6F0596" w14:textId="77777777" w:rsidR="00E23875" w:rsidRDefault="00E23875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5E8A6160" w14:textId="77777777" w:rsidR="00E23875" w:rsidRDefault="00E23875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59DACA0F" w14:textId="77777777" w:rsidR="00E23875" w:rsidRDefault="00E23875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39867598" w14:textId="77777777" w:rsidR="00E23875" w:rsidRDefault="00E23875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27DEE335" w14:textId="77777777" w:rsidR="00DA3E7B" w:rsidRDefault="00DA3E7B" w:rsidP="00E23875">
      <w:pPr>
        <w:jc w:val="both"/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2CBF2912" w14:textId="22618653" w:rsidR="00DA3E7B" w:rsidRDefault="00DA3E7B" w:rsidP="00E23875">
      <w:pPr>
        <w:jc w:val="both"/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3C974F96" w14:textId="77777777" w:rsidR="00DA3E7B" w:rsidRDefault="00DA3E7B" w:rsidP="00E23875">
      <w:pPr>
        <w:jc w:val="both"/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7DC67FA1" w14:textId="126AEBDB" w:rsidR="00E23875" w:rsidRDefault="00B73153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  <w:r w:rsidRPr="00553DBC">
        <w:rPr>
          <w:rFonts w:ascii="¸’$ÿÔˇøÚÏ" w:eastAsia="MS Mincho" w:hAnsi="¸’$ÿÔˇøÚÏ" w:cs="¸’$ÿÔˇøÚÏ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34C8F3" wp14:editId="01318400">
                <wp:simplePos x="0" y="0"/>
                <wp:positionH relativeFrom="column">
                  <wp:posOffset>203835</wp:posOffset>
                </wp:positionH>
                <wp:positionV relativeFrom="paragraph">
                  <wp:posOffset>548640</wp:posOffset>
                </wp:positionV>
                <wp:extent cx="2867025" cy="1084580"/>
                <wp:effectExtent l="0" t="0" r="28575" b="3302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84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3F011" w14:textId="77777777" w:rsidR="0084348E" w:rsidRPr="00257E57" w:rsidRDefault="0084348E" w:rsidP="00B731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29" type="#_x0000_t202" style="position:absolute;margin-left:16.05pt;margin-top:43.2pt;width:225.75pt;height:85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" filled="f" strokecolor="blue">
                <v:textbox>
                  <w:txbxContent>
                    <w:p w14:paraId="31F3F011" w14:textId="77777777" w:rsidR="0084348E" w:rsidRPr="00257E57" w:rsidRDefault="0084348E" w:rsidP="00B7315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9D8"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b) Mauricio </w:t>
      </w: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>pagó</w:t>
      </w:r>
      <w:r w:rsidR="00CD79D8"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$95 pesos y </w:t>
      </w: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>pagó</w:t>
      </w:r>
      <w:r w:rsidR="00CD79D8"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$32</w:t>
      </w: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por su compra en una tienda </w:t>
      </w:r>
      <w:r w:rsidR="00CD79D8">
        <w:rPr>
          <w:rFonts w:ascii="Abadi MT Condensed Light" w:eastAsia="Calibri" w:hAnsi="Abadi MT Condensed Light" w:cs="Arial"/>
          <w:sz w:val="24"/>
          <w:szCs w:val="32"/>
          <w:lang w:val="es-ES"/>
        </w:rPr>
        <w:t>.</w:t>
      </w: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¿Cuánto le dieron de</w:t>
      </w:r>
      <w:r w:rsidR="00CD79D8"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</w:t>
      </w:r>
      <w:r>
        <w:rPr>
          <w:rFonts w:ascii="Abadi MT Condensed Light" w:eastAsia="Calibri" w:hAnsi="Abadi MT Condensed Light" w:cs="Arial"/>
          <w:sz w:val="24"/>
          <w:szCs w:val="32"/>
          <w:lang w:val="es-ES"/>
        </w:rPr>
        <w:t>vuelto?</w:t>
      </w:r>
    </w:p>
    <w:p w14:paraId="13DA32B5" w14:textId="0B12A39A" w:rsidR="00B73153" w:rsidRDefault="00B73153" w:rsidP="00B73153">
      <w:pPr>
        <w:spacing w:after="0" w:line="240" w:lineRule="auto"/>
        <w:rPr>
          <w:rFonts w:ascii="@¶#ÿÔˇøÚÏ" w:eastAsia="MS Mincho" w:hAnsi="@¶#ÿÔˇøÚÏ" w:cs="@¶#ÿÔˇøÚÏ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3868" w:tblpY="2235"/>
        <w:tblW w:w="0" w:type="auto"/>
        <w:tblLook w:val="04A0" w:firstRow="1" w:lastRow="0" w:firstColumn="1" w:lastColumn="0" w:noHBand="0" w:noVBand="1"/>
      </w:tblPr>
      <w:tblGrid>
        <w:gridCol w:w="366"/>
        <w:gridCol w:w="243"/>
        <w:gridCol w:w="557"/>
        <w:gridCol w:w="631"/>
      </w:tblGrid>
      <w:tr w:rsidR="00B73153" w14:paraId="46C8741C" w14:textId="77777777" w:rsidTr="0084348E">
        <w:trPr>
          <w:trHeight w:val="407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4D8083F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5EC11F18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557" w:type="dxa"/>
          </w:tcPr>
          <w:p w14:paraId="31D2BD20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  <w:r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  <w:t>D</w:t>
            </w:r>
          </w:p>
        </w:tc>
        <w:tc>
          <w:tcPr>
            <w:tcW w:w="631" w:type="dxa"/>
          </w:tcPr>
          <w:p w14:paraId="7CAE538E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  <w:r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  <w:t>U</w:t>
            </w:r>
          </w:p>
        </w:tc>
      </w:tr>
      <w:tr w:rsidR="00B73153" w14:paraId="4F311B1B" w14:textId="77777777" w:rsidTr="0084348E">
        <w:trPr>
          <w:trHeight w:val="407"/>
        </w:trPr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B2407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1341C975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557" w:type="dxa"/>
          </w:tcPr>
          <w:p w14:paraId="5DDA47B9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631" w:type="dxa"/>
          </w:tcPr>
          <w:p w14:paraId="19FE6338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</w:tr>
      <w:tr w:rsidR="00B73153" w14:paraId="7AE7C212" w14:textId="77777777" w:rsidTr="0084348E">
        <w:trPr>
          <w:trHeight w:val="407"/>
        </w:trPr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29E9CAC1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243" w:type="dxa"/>
            <w:tcBorders>
              <w:top w:val="nil"/>
              <w:bottom w:val="single" w:sz="8" w:space="0" w:color="auto"/>
            </w:tcBorders>
          </w:tcPr>
          <w:p w14:paraId="09140FD4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</w:tcPr>
          <w:p w14:paraId="61AFF6F4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631" w:type="dxa"/>
            <w:tcBorders>
              <w:bottom w:val="single" w:sz="8" w:space="0" w:color="auto"/>
            </w:tcBorders>
          </w:tcPr>
          <w:p w14:paraId="36A1DEA9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</w:tr>
      <w:tr w:rsidR="00B73153" w14:paraId="73B50A2D" w14:textId="77777777" w:rsidTr="0084348E">
        <w:trPr>
          <w:trHeight w:val="423"/>
        </w:trPr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14:paraId="280D3416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nil"/>
            </w:tcBorders>
          </w:tcPr>
          <w:p w14:paraId="1D93FA19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557" w:type="dxa"/>
            <w:tcBorders>
              <w:top w:val="single" w:sz="8" w:space="0" w:color="auto"/>
            </w:tcBorders>
          </w:tcPr>
          <w:p w14:paraId="50EE5D35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631" w:type="dxa"/>
            <w:tcBorders>
              <w:top w:val="single" w:sz="8" w:space="0" w:color="auto"/>
            </w:tcBorders>
          </w:tcPr>
          <w:p w14:paraId="637AA912" w14:textId="77777777" w:rsidR="00B73153" w:rsidRDefault="00B73153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</w:tr>
    </w:tbl>
    <w:p w14:paraId="4FE3275D" w14:textId="364ACC6E" w:rsidR="00B73153" w:rsidRDefault="00B73153" w:rsidP="0084348E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  <w:r w:rsidRPr="00553DBC">
        <w:rPr>
          <w:rFonts w:ascii="¸’$ÿÔˇøÚÏ" w:eastAsia="MS Mincho" w:hAnsi="¸’$ÿÔˇøÚÏ" w:cs="¸’$ÿÔˇøÚÏ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B1B806C" wp14:editId="6BF01EFF">
                <wp:simplePos x="0" y="0"/>
                <wp:positionH relativeFrom="column">
                  <wp:posOffset>-125730</wp:posOffset>
                </wp:positionH>
                <wp:positionV relativeFrom="paragraph">
                  <wp:posOffset>1333500</wp:posOffset>
                </wp:positionV>
                <wp:extent cx="2867025" cy="631825"/>
                <wp:effectExtent l="0" t="0" r="28575" b="28575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3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9EDCE" w14:textId="77777777" w:rsidR="0084348E" w:rsidRPr="00257E57" w:rsidRDefault="0084348E" w:rsidP="00B731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79D8">
                              <w:rPr>
                                <w:b/>
                                <w:u w:val="single"/>
                              </w:rPr>
                              <w:t>Respuesta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0" type="#_x0000_t202" style="position:absolute;margin-left:-9.85pt;margin-top:105pt;width:225.75pt;height:4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" filled="f" strokecolor="blue">
                <v:textbox>
                  <w:txbxContent>
                    <w:p w14:paraId="5869EDCE" w14:textId="77777777" w:rsidR="0084348E" w:rsidRPr="00257E57" w:rsidRDefault="0084348E" w:rsidP="00B73153">
                      <w:pPr>
                        <w:rPr>
                          <w:b/>
                          <w:u w:val="single"/>
                        </w:rPr>
                      </w:pPr>
                      <w:r w:rsidRPr="00CD79D8">
                        <w:rPr>
                          <w:b/>
                          <w:u w:val="single"/>
                        </w:rPr>
                        <w:t>Respuesta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53DBC">
        <w:rPr>
          <w:rFonts w:ascii="¸’$ÿÔˇøÚÏ" w:eastAsia="MS Mincho" w:hAnsi="¸’$ÿÔˇøÚÏ" w:cs="¸’$ÿÔˇøÚÏ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19A509" wp14:editId="77B2A4E2">
                <wp:simplePos x="0" y="0"/>
                <wp:positionH relativeFrom="column">
                  <wp:posOffset>-91440</wp:posOffset>
                </wp:positionH>
                <wp:positionV relativeFrom="paragraph">
                  <wp:posOffset>88265</wp:posOffset>
                </wp:positionV>
                <wp:extent cx="2867025" cy="1084580"/>
                <wp:effectExtent l="0" t="0" r="28575" b="3302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84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979BC" w14:textId="77777777" w:rsidR="0084348E" w:rsidRPr="00257E57" w:rsidRDefault="0084348E" w:rsidP="00B731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Representación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1" type="#_x0000_t202" style="position:absolute;margin-left:-7.15pt;margin-top:6.95pt;width:225.75pt;height:8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" filled="f" strokecolor="blue">
                <v:textbox>
                  <w:txbxContent>
                    <w:p w14:paraId="129979BC" w14:textId="77777777" w:rsidR="0084348E" w:rsidRPr="00257E57" w:rsidRDefault="0084348E" w:rsidP="00B7315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Representación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348E"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            </w:t>
      </w:r>
      <w:r w:rsidR="0084348E">
        <w:rPr>
          <w:b/>
          <w:u w:val="single"/>
        </w:rPr>
        <w:t>Operación</w:t>
      </w:r>
    </w:p>
    <w:p w14:paraId="10ECD691" w14:textId="61BF1C11" w:rsidR="000C7778" w:rsidRDefault="000C7778" w:rsidP="00DA3E7B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68F03C2F" w14:textId="77777777" w:rsidR="000C7778" w:rsidRDefault="000C7778" w:rsidP="00DA3E7B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655A5DAE" w14:textId="77777777" w:rsidR="000C7778" w:rsidRDefault="000C7778" w:rsidP="00DA3E7B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3B9DF6CB" w14:textId="547A267D" w:rsidR="00F96B58" w:rsidRDefault="00F96B58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3611998C" w14:textId="77777777" w:rsidR="00F96B58" w:rsidRDefault="00F96B58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5C3C547E" w14:textId="77777777" w:rsidR="00F96B58" w:rsidRDefault="00F96B58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14421435" w14:textId="52BEBB06" w:rsidR="00B73153" w:rsidRDefault="0084348E" w:rsidP="00B73153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  <w:r w:rsidRPr="00553DBC">
        <w:rPr>
          <w:rFonts w:ascii="¸’$ÿÔˇøÚÏ" w:eastAsia="MS Mincho" w:hAnsi="¸’$ÿÔˇøÚÏ" w:cs="¸’$ÿÔˇøÚÏ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BE4774" wp14:editId="0B8E1835">
                <wp:simplePos x="0" y="0"/>
                <wp:positionH relativeFrom="column">
                  <wp:posOffset>3149600</wp:posOffset>
                </wp:positionH>
                <wp:positionV relativeFrom="paragraph">
                  <wp:posOffset>569595</wp:posOffset>
                </wp:positionV>
                <wp:extent cx="2867025" cy="1084580"/>
                <wp:effectExtent l="0" t="0" r="28575" b="3302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84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C071D" w14:textId="77777777" w:rsidR="0084348E" w:rsidRPr="00257E57" w:rsidRDefault="0084348E" w:rsidP="0084348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Representación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32" type="#_x0000_t202" style="position:absolute;margin-left:248pt;margin-top:44.85pt;width:225.75pt;height:85.4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" filled="f" strokecolor="blue">
                <v:textbox>
                  <w:txbxContent>
                    <w:p w14:paraId="77CC071D" w14:textId="77777777" w:rsidR="0084348E" w:rsidRPr="00257E57" w:rsidRDefault="0084348E" w:rsidP="0084348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Representación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153" w:rsidRPr="00553DBC">
        <w:rPr>
          <w:rFonts w:ascii="¸’$ÿÔˇøÚÏ" w:eastAsia="MS Mincho" w:hAnsi="¸’$ÿÔˇøÚÏ" w:cs="¸’$ÿÔˇøÚÏ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0DFA6A" wp14:editId="214C8116">
                <wp:simplePos x="0" y="0"/>
                <wp:positionH relativeFrom="column">
                  <wp:posOffset>203835</wp:posOffset>
                </wp:positionH>
                <wp:positionV relativeFrom="paragraph">
                  <wp:posOffset>548640</wp:posOffset>
                </wp:positionV>
                <wp:extent cx="2867025" cy="1084580"/>
                <wp:effectExtent l="0" t="0" r="28575" b="3302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084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4CFB5" w14:textId="77777777" w:rsidR="0084348E" w:rsidRPr="00257E57" w:rsidRDefault="0084348E" w:rsidP="00B7315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3" type="#_x0000_t202" style="position:absolute;margin-left:16.05pt;margin-top:43.2pt;width:225.75pt;height:85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" filled="f" strokecolor="blue">
                <v:textbox>
                  <w:txbxContent>
                    <w:p w14:paraId="00D4CFB5" w14:textId="77777777" w:rsidR="0084348E" w:rsidRPr="00257E57" w:rsidRDefault="0084348E" w:rsidP="00B7315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Datos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153"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c) </w:t>
      </w:r>
      <w:r w:rsidRPr="0084348E">
        <w:rPr>
          <w:rFonts w:ascii="Abadi MT Condensed Light" w:eastAsia="Calibri" w:hAnsi="Abadi MT Condensed Light" w:cs="Arial"/>
          <w:sz w:val="24"/>
          <w:szCs w:val="32"/>
          <w:lang w:val="es-ES"/>
        </w:rPr>
        <w:t>Fernan</w:t>
      </w:r>
      <w:r w:rsidR="009C0D31">
        <w:rPr>
          <w:rFonts w:ascii="Abadi MT Condensed Light" w:eastAsia="Calibri" w:hAnsi="Abadi MT Condensed Light" w:cs="Arial"/>
          <w:sz w:val="24"/>
          <w:szCs w:val="32"/>
          <w:lang w:val="es-ES"/>
        </w:rPr>
        <w:t>do pesa 43</w:t>
      </w:r>
      <w:r w:rsidRPr="0084348E">
        <w:rPr>
          <w:rFonts w:ascii="Abadi MT Condensed Light" w:eastAsia="Calibri" w:hAnsi="Abadi MT Condensed Light" w:cs="Arial"/>
          <w:sz w:val="24"/>
          <w:szCs w:val="32"/>
          <w:lang w:val="es-ES"/>
        </w:rPr>
        <w:t xml:space="preserve"> </w:t>
      </w:r>
      <w:r w:rsidR="009C0D31">
        <w:rPr>
          <w:rFonts w:ascii="Abadi MT Condensed Light" w:eastAsia="Calibri" w:hAnsi="Abadi MT Condensed Light" w:cs="Arial"/>
          <w:sz w:val="24"/>
          <w:szCs w:val="32"/>
          <w:lang w:val="es-ES"/>
        </w:rPr>
        <w:t>kg, Luisa pesa 21 kg y Joaquín 2</w:t>
      </w:r>
      <w:r w:rsidRPr="0084348E">
        <w:rPr>
          <w:rFonts w:ascii="Abadi MT Condensed Light" w:eastAsia="Calibri" w:hAnsi="Abadi MT Condensed Light" w:cs="Arial"/>
          <w:sz w:val="24"/>
          <w:szCs w:val="32"/>
          <w:lang w:val="es-ES"/>
        </w:rPr>
        <w:t>4 kg. ¿Cuántos kg pesan entre los tres?</w:t>
      </w:r>
    </w:p>
    <w:p w14:paraId="068B2347" w14:textId="15DD7B12" w:rsidR="0084348E" w:rsidRDefault="0084348E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  <w:r w:rsidRPr="00553DBC">
        <w:rPr>
          <w:rFonts w:ascii="¸’$ÿÔˇøÚÏ" w:eastAsia="MS Mincho" w:hAnsi="¸’$ÿÔˇøÚÏ" w:cs="¸’$ÿÔˇøÚÏ"/>
          <w:b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651BC9" wp14:editId="6CC728B8">
                <wp:simplePos x="0" y="0"/>
                <wp:positionH relativeFrom="column">
                  <wp:posOffset>3148330</wp:posOffset>
                </wp:positionH>
                <wp:positionV relativeFrom="paragraph">
                  <wp:posOffset>1534160</wp:posOffset>
                </wp:positionV>
                <wp:extent cx="2867025" cy="631825"/>
                <wp:effectExtent l="0" t="0" r="28575" b="28575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31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F4D3A" w14:textId="77777777" w:rsidR="0084348E" w:rsidRPr="00257E57" w:rsidRDefault="0084348E" w:rsidP="0084348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D79D8">
                              <w:rPr>
                                <w:b/>
                                <w:u w:val="single"/>
                              </w:rPr>
                              <w:t>Respuesta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34" type="#_x0000_t202" style="position:absolute;margin-left:247.9pt;margin-top:120.8pt;width:225.75pt;height:4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" filled="f" strokecolor="blue">
                <v:textbox>
                  <w:txbxContent>
                    <w:p w14:paraId="278F4D3A" w14:textId="77777777" w:rsidR="0084348E" w:rsidRPr="00257E57" w:rsidRDefault="0084348E" w:rsidP="0084348E">
                      <w:pPr>
                        <w:rPr>
                          <w:b/>
                          <w:u w:val="single"/>
                        </w:rPr>
                      </w:pPr>
                      <w:r w:rsidRPr="00CD79D8">
                        <w:rPr>
                          <w:b/>
                          <w:u w:val="single"/>
                        </w:rPr>
                        <w:t>Respuesta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24E4D" w14:textId="1C0F1575" w:rsidR="00F96B58" w:rsidRDefault="0084348E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  <w:r w:rsidRPr="0084348E">
        <w:rPr>
          <w:b/>
        </w:rPr>
        <w:t xml:space="preserve">         </w:t>
      </w:r>
      <w:r>
        <w:rPr>
          <w:b/>
          <w:u w:val="single"/>
        </w:rPr>
        <w:t>Operación</w:t>
      </w:r>
      <w:r w:rsidRPr="00553DBC">
        <w:rPr>
          <w:rFonts w:ascii="¸’$ÿÔˇøÚÏ" w:eastAsia="MS Mincho" w:hAnsi="¸’$ÿÔˇøÚÏ" w:cs="¸’$ÿÔˇøÚÏ"/>
          <w:b/>
          <w:noProof/>
          <w:sz w:val="24"/>
          <w:szCs w:val="24"/>
          <w:u w:val="single"/>
          <w:lang w:val="es-ES" w:eastAsia="es-ES"/>
        </w:rPr>
        <w:t xml:space="preserve"> </w:t>
      </w:r>
    </w:p>
    <w:tbl>
      <w:tblPr>
        <w:tblStyle w:val="Tablaconcuadrcula"/>
        <w:tblpPr w:leftFromText="141" w:rightFromText="141" w:vertAnchor="text" w:horzAnchor="page" w:tblpX="4173" w:tblpY="-91"/>
        <w:tblW w:w="0" w:type="auto"/>
        <w:tblLook w:val="04A0" w:firstRow="1" w:lastRow="0" w:firstColumn="1" w:lastColumn="0" w:noHBand="0" w:noVBand="1"/>
      </w:tblPr>
      <w:tblGrid>
        <w:gridCol w:w="366"/>
        <w:gridCol w:w="243"/>
        <w:gridCol w:w="557"/>
        <w:gridCol w:w="631"/>
      </w:tblGrid>
      <w:tr w:rsidR="0084348E" w14:paraId="35B70C17" w14:textId="77777777" w:rsidTr="0084348E">
        <w:trPr>
          <w:trHeight w:val="407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8B686AD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  <w:bookmarkStart w:id="0" w:name="_GoBack"/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4D597210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557" w:type="dxa"/>
          </w:tcPr>
          <w:p w14:paraId="7B79BA22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  <w:r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  <w:t>D</w:t>
            </w:r>
          </w:p>
        </w:tc>
        <w:tc>
          <w:tcPr>
            <w:tcW w:w="631" w:type="dxa"/>
          </w:tcPr>
          <w:p w14:paraId="07E6A0E4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  <w:r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  <w:t>U</w:t>
            </w:r>
          </w:p>
        </w:tc>
      </w:tr>
      <w:tr w:rsidR="0084348E" w14:paraId="2B0AC214" w14:textId="77777777" w:rsidTr="0084348E">
        <w:trPr>
          <w:trHeight w:val="407"/>
        </w:trPr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7B036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</w:tcPr>
          <w:p w14:paraId="210FEA00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557" w:type="dxa"/>
          </w:tcPr>
          <w:p w14:paraId="7A90C86E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631" w:type="dxa"/>
          </w:tcPr>
          <w:p w14:paraId="1F661A46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</w:tr>
      <w:tr w:rsidR="0084348E" w14:paraId="4DB3DEF1" w14:textId="77777777" w:rsidTr="0084348E">
        <w:trPr>
          <w:trHeight w:val="407"/>
        </w:trPr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14:paraId="56C43A27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243" w:type="dxa"/>
            <w:tcBorders>
              <w:top w:val="nil"/>
              <w:bottom w:val="single" w:sz="8" w:space="0" w:color="auto"/>
            </w:tcBorders>
          </w:tcPr>
          <w:p w14:paraId="40F7CF8C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557" w:type="dxa"/>
            <w:tcBorders>
              <w:bottom w:val="single" w:sz="8" w:space="0" w:color="auto"/>
            </w:tcBorders>
          </w:tcPr>
          <w:p w14:paraId="7DE1FE7B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631" w:type="dxa"/>
            <w:tcBorders>
              <w:bottom w:val="single" w:sz="8" w:space="0" w:color="auto"/>
            </w:tcBorders>
          </w:tcPr>
          <w:p w14:paraId="61EC9F9B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</w:tr>
      <w:tr w:rsidR="0084348E" w14:paraId="2A393975" w14:textId="77777777" w:rsidTr="0084348E">
        <w:trPr>
          <w:trHeight w:val="423"/>
        </w:trPr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14:paraId="087C9108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nil"/>
            </w:tcBorders>
          </w:tcPr>
          <w:p w14:paraId="2DD48C57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557" w:type="dxa"/>
            <w:tcBorders>
              <w:top w:val="single" w:sz="8" w:space="0" w:color="auto"/>
            </w:tcBorders>
          </w:tcPr>
          <w:p w14:paraId="4E18B46E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  <w:tc>
          <w:tcPr>
            <w:tcW w:w="631" w:type="dxa"/>
            <w:tcBorders>
              <w:top w:val="single" w:sz="8" w:space="0" w:color="auto"/>
            </w:tcBorders>
          </w:tcPr>
          <w:p w14:paraId="24CEBD19" w14:textId="77777777" w:rsidR="0084348E" w:rsidRDefault="0084348E" w:rsidP="00843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¸’$ÿÔˇøÚÏ" w:eastAsia="MS Mincho" w:hAnsi="¸’$ÿÔˇøÚÏ" w:cs="¸’$ÿÔˇøÚÏ"/>
                <w:sz w:val="24"/>
                <w:szCs w:val="24"/>
                <w:lang w:val="es-ES" w:eastAsia="es-ES"/>
              </w:rPr>
            </w:pPr>
          </w:p>
        </w:tc>
      </w:tr>
      <w:bookmarkEnd w:id="0"/>
    </w:tbl>
    <w:p w14:paraId="4C745FE2" w14:textId="3FC579C6" w:rsidR="0084348E" w:rsidRDefault="0084348E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4F02A25C" w14:textId="704083F6" w:rsidR="00F96B58" w:rsidRDefault="00F96B58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49BA46DE" w14:textId="5ED2A44E" w:rsidR="00E23875" w:rsidRDefault="00E23875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0A3DA059" w14:textId="6D236425" w:rsidR="00E23875" w:rsidRDefault="00E23875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793D26CF" w14:textId="1CF954C8" w:rsidR="00E23875" w:rsidRDefault="00E23875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tbl>
      <w:tblPr>
        <w:tblStyle w:val="Tablaconcuadrcula"/>
        <w:tblpPr w:leftFromText="141" w:rightFromText="141" w:vertAnchor="page" w:horzAnchor="page" w:tblpX="4722" w:tblpY="14218"/>
        <w:tblW w:w="0" w:type="auto"/>
        <w:tblLook w:val="04A0" w:firstRow="1" w:lastRow="0" w:firstColumn="1" w:lastColumn="0" w:noHBand="0" w:noVBand="1"/>
      </w:tblPr>
      <w:tblGrid>
        <w:gridCol w:w="976"/>
        <w:gridCol w:w="1096"/>
        <w:gridCol w:w="1058"/>
      </w:tblGrid>
      <w:tr w:rsidR="005B0DA0" w14:paraId="02864407" w14:textId="77777777" w:rsidTr="005B0DA0">
        <w:trPr>
          <w:trHeight w:val="253"/>
        </w:trPr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7C24" w14:textId="77777777" w:rsidR="005B0DA0" w:rsidRDefault="005B0DA0" w:rsidP="005B0DA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5B0DA0" w14:paraId="11D2F90B" w14:textId="77777777" w:rsidTr="005B0DA0">
        <w:trPr>
          <w:trHeight w:val="1603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76F0" w14:textId="77777777" w:rsidR="005B0DA0" w:rsidRDefault="005B0DA0" w:rsidP="005B0DA0">
            <w:pP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519BD072" w14:textId="77777777" w:rsidR="005B0DA0" w:rsidRDefault="005B0DA0" w:rsidP="005B0DA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65A8D12B" wp14:editId="186D44FA">
                  <wp:extent cx="480695" cy="519430"/>
                  <wp:effectExtent l="0" t="0" r="1905" b="0"/>
                  <wp:docPr id="12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8E89" w14:textId="77777777" w:rsidR="005B0DA0" w:rsidRDefault="005B0DA0" w:rsidP="005B0DA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34A117E7" w14:textId="77777777" w:rsidR="005B0DA0" w:rsidRDefault="005B0DA0" w:rsidP="005B0DA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32FBE2F1" wp14:editId="043E1344">
                  <wp:extent cx="558165" cy="519430"/>
                  <wp:effectExtent l="0" t="0" r="635" b="0"/>
                  <wp:docPr id="14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D59B" w14:textId="77777777" w:rsidR="005B0DA0" w:rsidRDefault="005B0DA0" w:rsidP="005B0DA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70F5693B" w14:textId="77777777" w:rsidR="005B0DA0" w:rsidRDefault="005B0DA0" w:rsidP="005B0DA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C75D7C4" wp14:editId="2FE35FA8">
                  <wp:extent cx="534670" cy="519430"/>
                  <wp:effectExtent l="0" t="0" r="0" b="0"/>
                  <wp:docPr id="16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C1F42" w14:textId="0AF57AFD" w:rsidR="00725A12" w:rsidRDefault="00725A12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1147D609" w14:textId="77777777" w:rsidR="00725A12" w:rsidRDefault="00725A12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0BEACD72" w14:textId="77777777" w:rsidR="00725A12" w:rsidRDefault="00725A12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4040B6D8" w14:textId="77777777" w:rsidR="00245688" w:rsidRDefault="00245688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6CD9752F" w14:textId="36733527" w:rsidR="009C02D5" w:rsidRPr="00AD1F81" w:rsidRDefault="009C02D5" w:rsidP="00AD1F81">
      <w:pPr>
        <w:rPr>
          <w:rFonts w:ascii="Abadi MT Condensed Light" w:eastAsia="Calibri" w:hAnsi="Abadi MT Condensed Light" w:cs="Arial"/>
          <w:sz w:val="24"/>
          <w:szCs w:val="32"/>
          <w:lang w:val="es-ES"/>
        </w:rPr>
      </w:pPr>
    </w:p>
    <w:p w14:paraId="4231A150" w14:textId="3D32B333" w:rsidR="002B2DB1" w:rsidRPr="007D5C2E" w:rsidRDefault="008B097D" w:rsidP="007D5C2E">
      <w:pPr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22752" behindDoc="0" locked="0" layoutInCell="1" allowOverlap="1" wp14:anchorId="1C4F8584" wp14:editId="15A4FE0F">
            <wp:simplePos x="0" y="0"/>
            <wp:positionH relativeFrom="column">
              <wp:posOffset>5245918</wp:posOffset>
            </wp:positionH>
            <wp:positionV relativeFrom="paragraph">
              <wp:posOffset>3525046</wp:posOffset>
            </wp:positionV>
            <wp:extent cx="681990" cy="1119505"/>
            <wp:effectExtent l="0" t="0" r="3810" b="0"/>
            <wp:wrapNone/>
            <wp:docPr id="4" name="Imagen 4" descr="MACINTOSH SSD:Users:adriana:Desktop:Captura de pantalla 2020-07-01 a la(s) 00.04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MACINTOSH SSD:Users:adriana:Desktop:Captura de pantalla 2020-07-01 a la(s) 00.04.00.pn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E92">
        <w:rPr>
          <w:rFonts w:ascii="Abadi MT Condensed Light" w:eastAsia="Calibri" w:hAnsi="Abadi MT Condensed Light" w:cs="Arial"/>
          <w:sz w:val="24"/>
          <w:szCs w:val="32"/>
          <w:lang w:val="es-ES" w:eastAsia="es-ES" w:bidi="es-ES"/>
        </w:rPr>
        <w:t xml:space="preserve">  </w:t>
      </w:r>
    </w:p>
    <w:sectPr w:rsidR="002B2DB1" w:rsidRPr="007D5C2E" w:rsidSect="00CF5E78">
      <w:headerReference w:type="default" r:id="rId18"/>
      <w:footerReference w:type="even" r:id="rId19"/>
      <w:footerReference w:type="default" r:id="rId20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E4030" w14:textId="77777777" w:rsidR="0084348E" w:rsidRDefault="0084348E" w:rsidP="00AE0875">
      <w:pPr>
        <w:spacing w:after="0" w:line="240" w:lineRule="auto"/>
      </w:pPr>
      <w:r>
        <w:separator/>
      </w:r>
    </w:p>
  </w:endnote>
  <w:endnote w:type="continuationSeparator" w:id="0">
    <w:p w14:paraId="4A499BA2" w14:textId="77777777" w:rsidR="0084348E" w:rsidRDefault="0084348E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@¶#ÿÔˇøÚÏ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¸’$ÿÔˇøÚÏ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8999F" w14:textId="77777777" w:rsidR="0084348E" w:rsidRDefault="0084348E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6FA5123" w14:textId="77777777" w:rsidR="0084348E" w:rsidRDefault="0084348E" w:rsidP="0089685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A873" w14:textId="77777777" w:rsidR="0084348E" w:rsidRDefault="0084348E" w:rsidP="008968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0D3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2209D5" w14:textId="77777777" w:rsidR="0084348E" w:rsidRDefault="0084348E" w:rsidP="0089685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5B736" w14:textId="77777777" w:rsidR="0084348E" w:rsidRDefault="0084348E" w:rsidP="00AE0875">
      <w:pPr>
        <w:spacing w:after="0" w:line="240" w:lineRule="auto"/>
      </w:pPr>
      <w:r>
        <w:separator/>
      </w:r>
    </w:p>
  </w:footnote>
  <w:footnote w:type="continuationSeparator" w:id="0">
    <w:p w14:paraId="39544014" w14:textId="77777777" w:rsidR="0084348E" w:rsidRDefault="0084348E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452EB" w14:textId="77777777" w:rsidR="0084348E" w:rsidRDefault="0084348E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08849E6" wp14:editId="4787C90E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3CDDDB83" w14:textId="77777777" w:rsidR="0084348E" w:rsidRDefault="0084348E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DOCENTE:              Adriana Ascencio</w:t>
    </w:r>
  </w:p>
  <w:p w14:paraId="263AF7C6" w14:textId="77777777" w:rsidR="0084348E" w:rsidRDefault="0084348E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 Verónica Rosales</w:t>
    </w:r>
  </w:p>
  <w:p w14:paraId="3F402FD6" w14:textId="77777777" w:rsidR="0084348E" w:rsidRDefault="0084348E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Ana   Lastra  </w:t>
    </w:r>
  </w:p>
  <w:p w14:paraId="1C77F478" w14:textId="77777777" w:rsidR="0084348E" w:rsidRDefault="0084348E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BC4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89431D"/>
    <w:multiLevelType w:val="hybridMultilevel"/>
    <w:tmpl w:val="E98E9F5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17C89"/>
    <w:multiLevelType w:val="hybridMultilevel"/>
    <w:tmpl w:val="B3DA3C6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E70C8"/>
    <w:multiLevelType w:val="hybridMultilevel"/>
    <w:tmpl w:val="6B0AE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ttachedTemplate r:id="rId1"/>
  <w:defaultTabStop w:val="708"/>
  <w:hyphenationZone w:val="425"/>
  <w:drawingGridHorizontalSpacing w:val="284"/>
  <w:drawingGridVerticalSpacing w:val="284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66"/>
    <w:rsid w:val="000238A5"/>
    <w:rsid w:val="000348F9"/>
    <w:rsid w:val="00042CBC"/>
    <w:rsid w:val="0007639F"/>
    <w:rsid w:val="00086250"/>
    <w:rsid w:val="000B453D"/>
    <w:rsid w:val="000B74AC"/>
    <w:rsid w:val="000C1F30"/>
    <w:rsid w:val="000C7778"/>
    <w:rsid w:val="000D15D3"/>
    <w:rsid w:val="000E0ED0"/>
    <w:rsid w:val="000F2A27"/>
    <w:rsid w:val="000F5E2A"/>
    <w:rsid w:val="00105BA6"/>
    <w:rsid w:val="00106657"/>
    <w:rsid w:val="00107CA1"/>
    <w:rsid w:val="0012767E"/>
    <w:rsid w:val="00144465"/>
    <w:rsid w:val="0016257F"/>
    <w:rsid w:val="001836BC"/>
    <w:rsid w:val="00194CA9"/>
    <w:rsid w:val="001A2075"/>
    <w:rsid w:val="001A5222"/>
    <w:rsid w:val="001C2EE6"/>
    <w:rsid w:val="001E06AE"/>
    <w:rsid w:val="001F7398"/>
    <w:rsid w:val="0021732A"/>
    <w:rsid w:val="00240804"/>
    <w:rsid w:val="00243FE3"/>
    <w:rsid w:val="00244392"/>
    <w:rsid w:val="00245688"/>
    <w:rsid w:val="00257E57"/>
    <w:rsid w:val="00267C17"/>
    <w:rsid w:val="002A0D76"/>
    <w:rsid w:val="002B2DB1"/>
    <w:rsid w:val="002C01B3"/>
    <w:rsid w:val="002D151E"/>
    <w:rsid w:val="002D222C"/>
    <w:rsid w:val="002E0566"/>
    <w:rsid w:val="002E7AEB"/>
    <w:rsid w:val="00315A6F"/>
    <w:rsid w:val="0033530A"/>
    <w:rsid w:val="00377047"/>
    <w:rsid w:val="0038178B"/>
    <w:rsid w:val="00385478"/>
    <w:rsid w:val="00395194"/>
    <w:rsid w:val="003A502C"/>
    <w:rsid w:val="003E2406"/>
    <w:rsid w:val="003F0995"/>
    <w:rsid w:val="003F5CC3"/>
    <w:rsid w:val="0041122B"/>
    <w:rsid w:val="00421D7D"/>
    <w:rsid w:val="00466837"/>
    <w:rsid w:val="00474F62"/>
    <w:rsid w:val="00476057"/>
    <w:rsid w:val="00482C01"/>
    <w:rsid w:val="00492397"/>
    <w:rsid w:val="004A0F7A"/>
    <w:rsid w:val="004A2C93"/>
    <w:rsid w:val="004C77D0"/>
    <w:rsid w:val="004E0EAB"/>
    <w:rsid w:val="004E2AF6"/>
    <w:rsid w:val="004F4472"/>
    <w:rsid w:val="004F7B67"/>
    <w:rsid w:val="00502531"/>
    <w:rsid w:val="005302ED"/>
    <w:rsid w:val="00533EA5"/>
    <w:rsid w:val="00534C61"/>
    <w:rsid w:val="00534F3B"/>
    <w:rsid w:val="00543EFE"/>
    <w:rsid w:val="00553DBC"/>
    <w:rsid w:val="005726B3"/>
    <w:rsid w:val="00574FD5"/>
    <w:rsid w:val="00575E92"/>
    <w:rsid w:val="005851FF"/>
    <w:rsid w:val="005860D4"/>
    <w:rsid w:val="005B0DA0"/>
    <w:rsid w:val="005C2095"/>
    <w:rsid w:val="005C35F5"/>
    <w:rsid w:val="005C5145"/>
    <w:rsid w:val="005E25A9"/>
    <w:rsid w:val="005E40EB"/>
    <w:rsid w:val="005F022B"/>
    <w:rsid w:val="005F5E0B"/>
    <w:rsid w:val="005F6D8C"/>
    <w:rsid w:val="006111E6"/>
    <w:rsid w:val="0061587C"/>
    <w:rsid w:val="00621F47"/>
    <w:rsid w:val="006238C2"/>
    <w:rsid w:val="00634A2C"/>
    <w:rsid w:val="00636885"/>
    <w:rsid w:val="00683EF0"/>
    <w:rsid w:val="00684168"/>
    <w:rsid w:val="00693938"/>
    <w:rsid w:val="006A21C5"/>
    <w:rsid w:val="006B6885"/>
    <w:rsid w:val="006D0312"/>
    <w:rsid w:val="006D1B77"/>
    <w:rsid w:val="006D244B"/>
    <w:rsid w:val="006D2D5E"/>
    <w:rsid w:val="006D76E4"/>
    <w:rsid w:val="006E0F65"/>
    <w:rsid w:val="006F5DC2"/>
    <w:rsid w:val="006F6237"/>
    <w:rsid w:val="00711906"/>
    <w:rsid w:val="00716880"/>
    <w:rsid w:val="00725A12"/>
    <w:rsid w:val="007317A7"/>
    <w:rsid w:val="0074350A"/>
    <w:rsid w:val="00745F54"/>
    <w:rsid w:val="00764F72"/>
    <w:rsid w:val="00796960"/>
    <w:rsid w:val="007A083D"/>
    <w:rsid w:val="007A21B1"/>
    <w:rsid w:val="007C2EDF"/>
    <w:rsid w:val="007D5C2E"/>
    <w:rsid w:val="007F1183"/>
    <w:rsid w:val="007F5F7E"/>
    <w:rsid w:val="007F6C7E"/>
    <w:rsid w:val="007F6D66"/>
    <w:rsid w:val="008033BF"/>
    <w:rsid w:val="00811DE3"/>
    <w:rsid w:val="0082247A"/>
    <w:rsid w:val="00830047"/>
    <w:rsid w:val="008314BF"/>
    <w:rsid w:val="008325C4"/>
    <w:rsid w:val="008373B3"/>
    <w:rsid w:val="0084348E"/>
    <w:rsid w:val="0086398C"/>
    <w:rsid w:val="00870082"/>
    <w:rsid w:val="00896851"/>
    <w:rsid w:val="008B097D"/>
    <w:rsid w:val="008E742B"/>
    <w:rsid w:val="008F26EC"/>
    <w:rsid w:val="008F2CC2"/>
    <w:rsid w:val="00907549"/>
    <w:rsid w:val="009121E5"/>
    <w:rsid w:val="0091502E"/>
    <w:rsid w:val="0093243F"/>
    <w:rsid w:val="00932DAE"/>
    <w:rsid w:val="00945033"/>
    <w:rsid w:val="00962F3B"/>
    <w:rsid w:val="009775FA"/>
    <w:rsid w:val="00996950"/>
    <w:rsid w:val="009A2AF5"/>
    <w:rsid w:val="009A5EFA"/>
    <w:rsid w:val="009C02D5"/>
    <w:rsid w:val="009C0D31"/>
    <w:rsid w:val="009D48BD"/>
    <w:rsid w:val="009D6024"/>
    <w:rsid w:val="009F1BC6"/>
    <w:rsid w:val="00A05F05"/>
    <w:rsid w:val="00A21AF7"/>
    <w:rsid w:val="00A31B28"/>
    <w:rsid w:val="00A3774A"/>
    <w:rsid w:val="00A42487"/>
    <w:rsid w:val="00A51663"/>
    <w:rsid w:val="00A54EF9"/>
    <w:rsid w:val="00A630C5"/>
    <w:rsid w:val="00A643F3"/>
    <w:rsid w:val="00A84A03"/>
    <w:rsid w:val="00A85138"/>
    <w:rsid w:val="00A94824"/>
    <w:rsid w:val="00AA2E44"/>
    <w:rsid w:val="00AB56A0"/>
    <w:rsid w:val="00AC3470"/>
    <w:rsid w:val="00AD1F81"/>
    <w:rsid w:val="00AE0875"/>
    <w:rsid w:val="00AE703C"/>
    <w:rsid w:val="00AF2C34"/>
    <w:rsid w:val="00AF482E"/>
    <w:rsid w:val="00B06BFD"/>
    <w:rsid w:val="00B11815"/>
    <w:rsid w:val="00B16E29"/>
    <w:rsid w:val="00B2469C"/>
    <w:rsid w:val="00B3593C"/>
    <w:rsid w:val="00B42517"/>
    <w:rsid w:val="00B47A43"/>
    <w:rsid w:val="00B533A6"/>
    <w:rsid w:val="00B55C3E"/>
    <w:rsid w:val="00B60FD5"/>
    <w:rsid w:val="00B73153"/>
    <w:rsid w:val="00B733B4"/>
    <w:rsid w:val="00B91C6A"/>
    <w:rsid w:val="00B96188"/>
    <w:rsid w:val="00BE4238"/>
    <w:rsid w:val="00BF19EB"/>
    <w:rsid w:val="00C11AFA"/>
    <w:rsid w:val="00C15E06"/>
    <w:rsid w:val="00C257B8"/>
    <w:rsid w:val="00C30651"/>
    <w:rsid w:val="00C42F05"/>
    <w:rsid w:val="00C44729"/>
    <w:rsid w:val="00C61251"/>
    <w:rsid w:val="00C837C7"/>
    <w:rsid w:val="00CC19AA"/>
    <w:rsid w:val="00CD498A"/>
    <w:rsid w:val="00CD79D8"/>
    <w:rsid w:val="00CF2605"/>
    <w:rsid w:val="00CF5E78"/>
    <w:rsid w:val="00D05DA5"/>
    <w:rsid w:val="00D1070E"/>
    <w:rsid w:val="00D14A66"/>
    <w:rsid w:val="00D161BA"/>
    <w:rsid w:val="00D70E02"/>
    <w:rsid w:val="00D87C80"/>
    <w:rsid w:val="00D921C5"/>
    <w:rsid w:val="00D92344"/>
    <w:rsid w:val="00DA0AB4"/>
    <w:rsid w:val="00DA3E7B"/>
    <w:rsid w:val="00DC0BC6"/>
    <w:rsid w:val="00DC2CCF"/>
    <w:rsid w:val="00DF2B6B"/>
    <w:rsid w:val="00E13A92"/>
    <w:rsid w:val="00E2250A"/>
    <w:rsid w:val="00E23875"/>
    <w:rsid w:val="00E30968"/>
    <w:rsid w:val="00E3121C"/>
    <w:rsid w:val="00E36F29"/>
    <w:rsid w:val="00E45CAB"/>
    <w:rsid w:val="00E56194"/>
    <w:rsid w:val="00E56C3F"/>
    <w:rsid w:val="00E94033"/>
    <w:rsid w:val="00EA6B2A"/>
    <w:rsid w:val="00EE4E9C"/>
    <w:rsid w:val="00F00039"/>
    <w:rsid w:val="00F24FB6"/>
    <w:rsid w:val="00F54F44"/>
    <w:rsid w:val="00F558AB"/>
    <w:rsid w:val="00F65EBF"/>
    <w:rsid w:val="00F72E0F"/>
    <w:rsid w:val="00F77620"/>
    <w:rsid w:val="00F84BDD"/>
    <w:rsid w:val="00F91DD8"/>
    <w:rsid w:val="00F936B3"/>
    <w:rsid w:val="00F96B58"/>
    <w:rsid w:val="00F96C3A"/>
    <w:rsid w:val="00FA35B4"/>
    <w:rsid w:val="00FA3FC5"/>
    <w:rsid w:val="00FC5414"/>
    <w:rsid w:val="00FD5876"/>
    <w:rsid w:val="00FE1E5F"/>
    <w:rsid w:val="00FE68F9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0B1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F0995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  <w:style w:type="paragraph" w:styleId="Prrafodelista">
    <w:name w:val="List Paragraph"/>
    <w:basedOn w:val="Normal"/>
    <w:uiPriority w:val="72"/>
    <w:unhideWhenUsed/>
    <w:rsid w:val="0074350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F0995"/>
    <w:rPr>
      <w:rFonts w:ascii="Times New Roman" w:hAnsi="Times New Roman"/>
      <w:b/>
      <w:bCs/>
      <w:sz w:val="36"/>
      <w:szCs w:val="36"/>
    </w:rPr>
  </w:style>
  <w:style w:type="paragraph" w:customStyle="1" w:styleId="font8">
    <w:name w:val="font_8"/>
    <w:basedOn w:val="Normal"/>
    <w:rsid w:val="003F099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="Cambria"/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3F0995"/>
    <w:pPr>
      <w:spacing w:before="100" w:beforeAutospacing="1" w:after="100" w:afterAutospacing="1" w:line="240" w:lineRule="auto"/>
      <w:outlineLvl w:val="1"/>
    </w:pPr>
    <w:rPr>
      <w:rFonts w:ascii="Times New Roman" w:eastAsia="MS Mincho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E0875"/>
    <w:rPr>
      <w:rFonts w:ascii="Lucida Grande" w:eastAsia="Cambria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AE0875"/>
    <w:rPr>
      <w:rFonts w:eastAsia="Cambria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AE0875"/>
    <w:rPr>
      <w:rFonts w:eastAsia="Cambria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896851"/>
  </w:style>
  <w:style w:type="paragraph" w:styleId="Prrafodelista">
    <w:name w:val="List Paragraph"/>
    <w:basedOn w:val="Normal"/>
    <w:uiPriority w:val="72"/>
    <w:unhideWhenUsed/>
    <w:rsid w:val="0074350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F0995"/>
    <w:rPr>
      <w:rFonts w:ascii="Times New Roman" w:hAnsi="Times New Roman"/>
      <w:b/>
      <w:bCs/>
      <w:sz w:val="36"/>
      <w:szCs w:val="36"/>
    </w:rPr>
  </w:style>
  <w:style w:type="paragraph" w:customStyle="1" w:styleId="font8">
    <w:name w:val="font_8"/>
    <w:basedOn w:val="Normal"/>
    <w:rsid w:val="003F099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microsoft.com/office/2007/relationships/hdphoto" Target="media/hdphoto1.wdp"/><Relationship Id="rId12" Type="http://schemas.openxmlformats.org/officeDocument/2006/relationships/image" Target="media/image3.jpeg"/><Relationship Id="rId13" Type="http://schemas.microsoft.com/office/2007/relationships/hdphoto" Target="media/hdphoto2.wdp"/><Relationship Id="rId14" Type="http://schemas.openxmlformats.org/officeDocument/2006/relationships/image" Target="media/image4.jpeg"/><Relationship Id="rId15" Type="http://schemas.microsoft.com/office/2007/relationships/hdphoto" Target="media/hdphoto3.wdp"/><Relationship Id="rId16" Type="http://schemas.openxmlformats.org/officeDocument/2006/relationships/image" Target="media/image5.jpeg"/><Relationship Id="rId17" Type="http://schemas.microsoft.com/office/2007/relationships/hdphoto" Target="media/hdphoto4.wdp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SSD:Users:adriana:Desktop:Material%20semanal:SEMANA13%20:matematicas_2&#186;basico_OA9_semana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43CBC8-7D2F-3542-9E36-71A15E27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matematicas_2ºbasico_OA9_semana13.dotx</Template>
  <TotalTime>1</TotalTime>
  <Pages>2</Pages>
  <Words>143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6" baseType="variant">
      <vt:variant>
        <vt:i4>196726</vt:i4>
      </vt:variant>
      <vt:variant>
        <vt:i4>-1</vt:i4>
      </vt:variant>
      <vt:variant>
        <vt:i4>1033</vt:i4>
      </vt:variant>
      <vt:variant>
        <vt:i4>1</vt:i4>
      </vt:variant>
      <vt:variant>
        <vt:lpwstr>Captura de pantalla 2020-03-31 a la(s) 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2020-08-26T15:34:00Z</cp:lastPrinted>
  <dcterms:created xsi:type="dcterms:W3CDTF">2020-09-24T00:24:00Z</dcterms:created>
  <dcterms:modified xsi:type="dcterms:W3CDTF">2020-09-24T00:24:00Z</dcterms:modified>
</cp:coreProperties>
</file>